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FD3E75" w:rsidRPr="00171C6E">
        <w:tc>
          <w:tcPr>
            <w:tcW w:w="4698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71C6E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75" w:rsidRPr="00171C6E">
        <w:trPr>
          <w:cantSplit/>
        </w:trPr>
        <w:tc>
          <w:tcPr>
            <w:tcW w:w="4698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FD3E75" w:rsidRPr="00171C6E">
        <w:trPr>
          <w:cantSplit/>
        </w:trPr>
        <w:tc>
          <w:tcPr>
            <w:tcW w:w="4698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71C6E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171C6E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75" w:rsidRPr="00171C6E">
        <w:tc>
          <w:tcPr>
            <w:tcW w:w="4698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75" w:rsidRPr="00171C6E" w:rsidTr="00215A83">
        <w:trPr>
          <w:cantSplit/>
        </w:trPr>
        <w:tc>
          <w:tcPr>
            <w:tcW w:w="4698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E75" w:rsidRPr="00171C6E" w:rsidTr="00215A83">
        <w:tc>
          <w:tcPr>
            <w:tcW w:w="4698" w:type="dxa"/>
            <w:tcBorders>
              <w:bottom w:val="single" w:sz="4" w:space="0" w:color="auto"/>
            </w:tcBorders>
          </w:tcPr>
          <w:p w:rsidR="00FD3E75" w:rsidRPr="00171C6E" w:rsidRDefault="00B05C42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75" w:rsidRPr="00171C6E" w:rsidTr="00215A83">
        <w:tc>
          <w:tcPr>
            <w:tcW w:w="4698" w:type="dxa"/>
            <w:tcBorders>
              <w:top w:val="single" w:sz="4" w:space="0" w:color="auto"/>
            </w:tcBorders>
          </w:tcPr>
          <w:p w:rsidR="00FD3E75" w:rsidRPr="00171C6E" w:rsidRDefault="00FD3E75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FD3E75" w:rsidRPr="00171C6E" w:rsidRDefault="00FD3E7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D3E75" w:rsidRPr="00171C6E" w:rsidRDefault="00FD3E7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5E" w:rsidRPr="00171C6E" w:rsidTr="00D5443B">
        <w:tc>
          <w:tcPr>
            <w:tcW w:w="4698" w:type="dxa"/>
          </w:tcPr>
          <w:p w:rsidR="00D46E5E" w:rsidRPr="00171C6E" w:rsidRDefault="00D46E5E" w:rsidP="006E2EB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46E5E" w:rsidRPr="00171C6E" w:rsidRDefault="00D46E5E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46E5E" w:rsidRPr="00171C6E" w:rsidRDefault="00D46E5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5E" w:rsidRPr="00171C6E" w:rsidTr="00D5443B">
        <w:tc>
          <w:tcPr>
            <w:tcW w:w="4698" w:type="dxa"/>
            <w:tcBorders>
              <w:bottom w:val="single" w:sz="4" w:space="0" w:color="auto"/>
            </w:tcBorders>
          </w:tcPr>
          <w:p w:rsidR="00D46E5E" w:rsidRPr="00171C6E" w:rsidRDefault="00D46E5E" w:rsidP="00D5443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C6E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B05C42" w:rsidRPr="00D54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5C42" w:rsidRPr="00D544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5C42" w:rsidRPr="00D5443B">
              <w:rPr>
                <w:rFonts w:ascii="Arial" w:hAnsi="Arial" w:cs="Arial"/>
                <w:sz w:val="20"/>
                <w:szCs w:val="20"/>
              </w:rPr>
            </w:r>
            <w:r w:rsidR="00B05C42" w:rsidRPr="00D54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C42" w:rsidRPr="00D54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C42" w:rsidRPr="00D54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C42" w:rsidRPr="00D54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C42" w:rsidRPr="00D54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C42" w:rsidRPr="00D54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C42" w:rsidRPr="00D54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D46E5E" w:rsidRPr="00171C6E" w:rsidRDefault="00D46E5E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46E5E" w:rsidRPr="00171C6E" w:rsidRDefault="00D46E5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CORRECTION</w:t>
      </w:r>
    </w:p>
    <w:p w:rsidR="00D46E5E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</w:p>
    <w:p w:rsidR="00D46E5E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CANNOT BE USED TO ADD OR DELETE</w:t>
      </w:r>
    </w:p>
    <w:p w:rsidR="00D46E5E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DEVISEES OR HEIRS TO A PETITION OR APPLICATION</w:t>
      </w:r>
    </w:p>
    <w:p w:rsidR="00D46E5E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INTERESTED PARTIES TO A PLEADING</w:t>
      </w:r>
    </w:p>
    <w:p w:rsidR="00D46E5E" w:rsidRPr="00D46E5E" w:rsidRDefault="00D46E5E" w:rsidP="00D46E5E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</w:rPr>
      </w:pPr>
    </w:p>
    <w:p w:rsidR="00FD3E75" w:rsidRPr="00171C6E" w:rsidRDefault="00FD3E75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Please correct the error(s) in the following document(s): </w:t>
      </w:r>
    </w:p>
    <w:p w:rsidR="00FD3E75" w:rsidRPr="00171C6E" w:rsidRDefault="00FD3E75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 w:rsidP="00E4105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D5443B" w:rsidRDefault="00FD3E75" w:rsidP="00D5443B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171C6E">
        <w:rPr>
          <w:rFonts w:ascii="Arial" w:hAnsi="Arial" w:cs="Arial"/>
        </w:rPr>
        <w:t xml:space="preserve">Document to </w:t>
      </w:r>
      <w:proofErr w:type="gramStart"/>
      <w:r w:rsidRPr="00171C6E">
        <w:rPr>
          <w:rFonts w:ascii="Arial" w:hAnsi="Arial" w:cs="Arial"/>
        </w:rPr>
        <w:t>be corrected</w:t>
      </w:r>
      <w:proofErr w:type="gramEnd"/>
      <w:r w:rsidRPr="00171C6E">
        <w:rPr>
          <w:rFonts w:ascii="Arial" w:hAnsi="Arial" w:cs="Arial"/>
        </w:rPr>
        <w:t xml:space="preserve">: </w:t>
      </w:r>
      <w:r w:rsidR="00D5443B" w:rsidRPr="00D5443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43B" w:rsidRPr="00D5443B">
        <w:rPr>
          <w:rFonts w:ascii="Arial" w:hAnsi="Arial" w:cs="Arial"/>
          <w:u w:val="single"/>
        </w:rPr>
        <w:instrText xml:space="preserve"> FORMTEXT </w:instrText>
      </w:r>
      <w:r w:rsidR="00D5443B" w:rsidRPr="00D5443B">
        <w:rPr>
          <w:rFonts w:ascii="Arial" w:hAnsi="Arial" w:cs="Arial"/>
          <w:u w:val="single"/>
        </w:rPr>
      </w:r>
      <w:r w:rsidR="00D5443B" w:rsidRPr="00D5443B">
        <w:rPr>
          <w:rFonts w:ascii="Arial" w:hAnsi="Arial" w:cs="Arial"/>
          <w:u w:val="single"/>
        </w:rPr>
        <w:fldChar w:fldCharType="separate"/>
      </w:r>
      <w:r w:rsidR="00D5443B" w:rsidRPr="00D5443B">
        <w:rPr>
          <w:rFonts w:ascii="Arial" w:hAnsi="Arial" w:cs="Arial"/>
          <w:noProof/>
          <w:u w:val="single"/>
        </w:rPr>
        <w:t> </w:t>
      </w:r>
      <w:r w:rsidR="00D5443B" w:rsidRPr="00D5443B">
        <w:rPr>
          <w:rFonts w:ascii="Arial" w:hAnsi="Arial" w:cs="Arial"/>
          <w:noProof/>
          <w:u w:val="single"/>
        </w:rPr>
        <w:t> </w:t>
      </w:r>
      <w:r w:rsidR="00D5443B" w:rsidRPr="00D5443B">
        <w:rPr>
          <w:rFonts w:ascii="Arial" w:hAnsi="Arial" w:cs="Arial"/>
          <w:noProof/>
          <w:u w:val="single"/>
        </w:rPr>
        <w:t> </w:t>
      </w:r>
      <w:r w:rsidR="00D5443B" w:rsidRPr="00D5443B">
        <w:rPr>
          <w:rFonts w:ascii="Arial" w:hAnsi="Arial" w:cs="Arial"/>
          <w:noProof/>
          <w:u w:val="single"/>
        </w:rPr>
        <w:t> </w:t>
      </w:r>
      <w:r w:rsidR="00D5443B" w:rsidRPr="00D5443B">
        <w:rPr>
          <w:rFonts w:ascii="Arial" w:hAnsi="Arial" w:cs="Arial"/>
          <w:noProof/>
          <w:u w:val="single"/>
        </w:rPr>
        <w:t> </w:t>
      </w:r>
      <w:r w:rsidR="00D5443B" w:rsidRPr="00D5443B">
        <w:rPr>
          <w:rFonts w:ascii="Arial" w:hAnsi="Arial" w:cs="Arial"/>
          <w:u w:val="single"/>
        </w:rPr>
        <w:fldChar w:fldCharType="end"/>
      </w:r>
      <w:bookmarkEnd w:id="2"/>
      <w:r w:rsidR="00D5443B">
        <w:rPr>
          <w:rFonts w:ascii="Arial" w:hAnsi="Arial" w:cs="Arial"/>
        </w:rPr>
        <w:tab/>
      </w: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E3BF3" w:rsidRPr="002E3BF3" w:rsidRDefault="00FD3E75" w:rsidP="002E3BF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Correction(s) to </w:t>
      </w:r>
      <w:proofErr w:type="gramStart"/>
      <w:r w:rsidRPr="00171C6E">
        <w:rPr>
          <w:rFonts w:ascii="Arial" w:hAnsi="Arial" w:cs="Arial"/>
        </w:rPr>
        <w:t>be made</w:t>
      </w:r>
      <w:proofErr w:type="gramEnd"/>
      <w:r w:rsidRPr="00171C6E">
        <w:rPr>
          <w:rFonts w:ascii="Arial" w:hAnsi="Arial" w:cs="Arial"/>
        </w:rPr>
        <w:t xml:space="preserve">: </w:t>
      </w:r>
      <w:r w:rsidR="002E3BF3" w:rsidRPr="002E3BF3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E3BF3" w:rsidRPr="002E3BF3">
        <w:rPr>
          <w:rFonts w:ascii="Arial" w:hAnsi="Arial" w:cs="Arial"/>
          <w:u w:val="single"/>
        </w:rPr>
        <w:instrText xml:space="preserve"> FORMTEXT </w:instrText>
      </w:r>
      <w:r w:rsidR="002E3BF3" w:rsidRPr="002E3BF3">
        <w:rPr>
          <w:rFonts w:ascii="Arial" w:hAnsi="Arial" w:cs="Arial"/>
          <w:u w:val="single"/>
        </w:rPr>
      </w:r>
      <w:r w:rsidR="002E3BF3" w:rsidRPr="002E3BF3">
        <w:rPr>
          <w:rFonts w:ascii="Arial" w:hAnsi="Arial" w:cs="Arial"/>
          <w:u w:val="single"/>
        </w:rPr>
        <w:fldChar w:fldCharType="separate"/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u w:val="single"/>
        </w:rPr>
        <w:fldChar w:fldCharType="end"/>
      </w:r>
      <w:bookmarkEnd w:id="3"/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2E3BF3" w:rsidRDefault="00FD3E75" w:rsidP="006E2EBD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171C6E">
        <w:rPr>
          <w:rFonts w:ascii="Arial" w:hAnsi="Arial" w:cs="Arial"/>
        </w:rPr>
        <w:t xml:space="preserve">Document to </w:t>
      </w:r>
      <w:proofErr w:type="gramStart"/>
      <w:r w:rsidRPr="00171C6E">
        <w:rPr>
          <w:rFonts w:ascii="Arial" w:hAnsi="Arial" w:cs="Arial"/>
        </w:rPr>
        <w:t>be corrected</w:t>
      </w:r>
      <w:proofErr w:type="gramEnd"/>
      <w:r w:rsidRPr="00171C6E">
        <w:rPr>
          <w:rFonts w:ascii="Arial" w:hAnsi="Arial" w:cs="Arial"/>
        </w:rPr>
        <w:t xml:space="preserve">: </w:t>
      </w:r>
      <w:r w:rsidR="002E3BF3" w:rsidRPr="002E3BF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3BF3" w:rsidRPr="002E3BF3">
        <w:rPr>
          <w:rFonts w:ascii="Arial" w:hAnsi="Arial" w:cs="Arial"/>
          <w:u w:val="single"/>
        </w:rPr>
        <w:instrText xml:space="preserve"> FORMTEXT </w:instrText>
      </w:r>
      <w:r w:rsidR="002E3BF3" w:rsidRPr="002E3BF3">
        <w:rPr>
          <w:rFonts w:ascii="Arial" w:hAnsi="Arial" w:cs="Arial"/>
          <w:u w:val="single"/>
        </w:rPr>
      </w:r>
      <w:r w:rsidR="002E3BF3" w:rsidRPr="002E3BF3">
        <w:rPr>
          <w:rFonts w:ascii="Arial" w:hAnsi="Arial" w:cs="Arial"/>
          <w:u w:val="single"/>
        </w:rPr>
        <w:fldChar w:fldCharType="separate"/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u w:val="single"/>
        </w:rPr>
        <w:fldChar w:fldCharType="end"/>
      </w:r>
      <w:bookmarkEnd w:id="4"/>
    </w:p>
    <w:p w:rsidR="00FD3E75" w:rsidRPr="00171C6E" w:rsidRDefault="00FD3E75" w:rsidP="006E2EB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 w:rsidP="002E3BF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Correction(s) to </w:t>
      </w:r>
      <w:proofErr w:type="gramStart"/>
      <w:r w:rsidRPr="00171C6E">
        <w:rPr>
          <w:rFonts w:ascii="Arial" w:hAnsi="Arial" w:cs="Arial"/>
        </w:rPr>
        <w:t>be made</w:t>
      </w:r>
      <w:proofErr w:type="gramEnd"/>
      <w:r w:rsidRPr="00171C6E">
        <w:rPr>
          <w:rFonts w:ascii="Arial" w:hAnsi="Arial" w:cs="Arial"/>
        </w:rPr>
        <w:t xml:space="preserve">: </w:t>
      </w:r>
      <w:r w:rsidR="002E3BF3" w:rsidRPr="002E3BF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3BF3" w:rsidRPr="002E3BF3">
        <w:rPr>
          <w:rFonts w:ascii="Arial" w:hAnsi="Arial" w:cs="Arial"/>
          <w:u w:val="single"/>
        </w:rPr>
        <w:instrText xml:space="preserve"> FORMTEXT </w:instrText>
      </w:r>
      <w:r w:rsidR="002E3BF3" w:rsidRPr="002E3BF3">
        <w:rPr>
          <w:rFonts w:ascii="Arial" w:hAnsi="Arial" w:cs="Arial"/>
          <w:u w:val="single"/>
        </w:rPr>
      </w:r>
      <w:r w:rsidR="002E3BF3" w:rsidRPr="002E3BF3">
        <w:rPr>
          <w:rFonts w:ascii="Arial" w:hAnsi="Arial" w:cs="Arial"/>
          <w:u w:val="single"/>
        </w:rPr>
        <w:fldChar w:fldCharType="separate"/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u w:val="single"/>
        </w:rPr>
        <w:fldChar w:fldCharType="end"/>
      </w:r>
      <w:bookmarkEnd w:id="5"/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750"/>
      </w:tblGrid>
      <w:tr w:rsidR="00FD3E75" w:rsidRPr="00171C6E">
        <w:trPr>
          <w:cantSplit/>
        </w:trPr>
        <w:tc>
          <w:tcPr>
            <w:tcW w:w="6750" w:type="dxa"/>
          </w:tcPr>
          <w:p w:rsidR="00FD3E75" w:rsidRPr="00171C6E" w:rsidRDefault="00FD3E75" w:rsidP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 xml:space="preserve">Executed this </w:t>
            </w:r>
            <w:r w:rsidR="002E3BF3" w:rsidRPr="002E3BF3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E3BF3" w:rsidRPr="002E3BF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3BF3" w:rsidRPr="002E3BF3">
              <w:rPr>
                <w:rFonts w:ascii="Arial" w:hAnsi="Arial" w:cs="Arial"/>
                <w:u w:val="single"/>
              </w:rPr>
            </w:r>
            <w:r w:rsidR="002E3BF3" w:rsidRPr="002E3BF3">
              <w:rPr>
                <w:rFonts w:ascii="Arial" w:hAnsi="Arial" w:cs="Arial"/>
                <w:u w:val="single"/>
              </w:rPr>
              <w:fldChar w:fldCharType="separate"/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171C6E">
              <w:rPr>
                <w:rFonts w:ascii="Arial" w:hAnsi="Arial" w:cs="Arial"/>
              </w:rPr>
              <w:t xml:space="preserve"> day </w:t>
            </w:r>
            <w:proofErr w:type="gramStart"/>
            <w:r w:rsidRPr="00171C6E">
              <w:rPr>
                <w:rFonts w:ascii="Arial" w:hAnsi="Arial" w:cs="Arial"/>
              </w:rPr>
              <w:t>of</w:t>
            </w:r>
            <w:r w:rsidR="002E3BF3">
              <w:rPr>
                <w:rFonts w:ascii="Arial" w:hAnsi="Arial" w:cs="Arial"/>
              </w:rPr>
              <w:t xml:space="preserve"> </w:t>
            </w:r>
            <w:proofErr w:type="gramEnd"/>
            <w:r w:rsidR="002E3BF3" w:rsidRPr="002E3BF3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E3BF3" w:rsidRPr="002E3BF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3BF3" w:rsidRPr="002E3BF3">
              <w:rPr>
                <w:rFonts w:ascii="Arial" w:hAnsi="Arial" w:cs="Arial"/>
                <w:u w:val="single"/>
              </w:rPr>
            </w:r>
            <w:r w:rsidR="002E3BF3" w:rsidRPr="002E3BF3">
              <w:rPr>
                <w:rFonts w:ascii="Arial" w:hAnsi="Arial" w:cs="Arial"/>
                <w:u w:val="single"/>
              </w:rPr>
              <w:fldChar w:fldCharType="separate"/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Pr="00171C6E">
              <w:rPr>
                <w:rFonts w:ascii="Arial" w:hAnsi="Arial" w:cs="Arial"/>
              </w:rPr>
              <w:t>, 20</w:t>
            </w:r>
            <w:r w:rsidR="002E3BF3">
              <w:rPr>
                <w:rFonts w:ascii="Arial" w:hAnsi="Arial" w:cs="Arial"/>
              </w:rPr>
              <w:t xml:space="preserve"> </w:t>
            </w:r>
            <w:r w:rsidR="002E3BF3" w:rsidRPr="002E3BF3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E3BF3" w:rsidRPr="002E3BF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3BF3" w:rsidRPr="002E3BF3">
              <w:rPr>
                <w:rFonts w:ascii="Arial" w:hAnsi="Arial" w:cs="Arial"/>
                <w:u w:val="single"/>
              </w:rPr>
            </w:r>
            <w:r w:rsidR="002E3BF3" w:rsidRPr="002E3BF3">
              <w:rPr>
                <w:rFonts w:ascii="Arial" w:hAnsi="Arial" w:cs="Arial"/>
                <w:u w:val="single"/>
              </w:rPr>
              <w:fldChar w:fldCharType="separate"/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noProof/>
                <w:u w:val="single"/>
              </w:rPr>
              <w:t> </w:t>
            </w:r>
            <w:r w:rsidR="002E3BF3" w:rsidRPr="002E3BF3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171C6E">
              <w:rPr>
                <w:rFonts w:ascii="Arial" w:hAnsi="Arial" w:cs="Arial"/>
              </w:rPr>
              <w:t>.</w:t>
            </w:r>
          </w:p>
        </w:tc>
      </w:tr>
    </w:tbl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3E75" w:rsidRPr="00171C6E" w:rsidRDefault="00FD3E7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3258" w:type="dxa"/>
        <w:tblLayout w:type="fixed"/>
        <w:tblLook w:val="0000" w:firstRow="0" w:lastRow="0" w:firstColumn="0" w:lastColumn="0" w:noHBand="0" w:noVBand="0"/>
      </w:tblPr>
      <w:tblGrid>
        <w:gridCol w:w="3330"/>
        <w:gridCol w:w="4428"/>
      </w:tblGrid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Print 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Telephone (Work):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(Home):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71C6E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D3E75" w:rsidRPr="00171C6E" w:rsidTr="000C2236">
        <w:tc>
          <w:tcPr>
            <w:tcW w:w="3330" w:type="dxa"/>
          </w:tcPr>
          <w:p w:rsidR="00FD3E75" w:rsidRPr="00171C6E" w:rsidRDefault="00FD3E75" w:rsidP="00B21CF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</w:t>
            </w:r>
            <w:r w:rsidRPr="00171C6E">
              <w:rPr>
                <w:rFonts w:ascii="Arial" w:hAnsi="Arial" w:cs="Arial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D3E75" w:rsidRPr="00171C6E" w:rsidRDefault="002E3BF3" w:rsidP="00B21CF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FD3E75" w:rsidRDefault="00FD3E75">
      <w:pPr>
        <w:rPr>
          <w:rFonts w:ascii="Arial" w:hAnsi="Arial" w:cs="Arial"/>
        </w:rPr>
      </w:pPr>
    </w:p>
    <w:p w:rsidR="00FD3E75" w:rsidRPr="00171C6E" w:rsidRDefault="00FD3E75">
      <w:pPr>
        <w:rPr>
          <w:rFonts w:ascii="Arial" w:hAnsi="Arial" w:cs="Arial"/>
        </w:rPr>
      </w:pPr>
    </w:p>
    <w:p w:rsidR="00FD3E75" w:rsidRPr="00171C6E" w:rsidRDefault="00FD3E75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Sworn to before me this the </w:t>
      </w:r>
      <w:r w:rsidR="002E3BF3">
        <w:rPr>
          <w:rFonts w:ascii="Arial" w:hAnsi="Arial" w:cs="Arial"/>
        </w:rPr>
        <w:t xml:space="preserve"> </w:t>
      </w:r>
      <w:r w:rsidR="002E3BF3" w:rsidRPr="002E3BF3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2E3BF3" w:rsidRPr="002E3BF3">
        <w:rPr>
          <w:rFonts w:ascii="Arial" w:hAnsi="Arial" w:cs="Arial"/>
          <w:u w:val="single"/>
        </w:rPr>
        <w:instrText xml:space="preserve"> FORMTEXT </w:instrText>
      </w:r>
      <w:r w:rsidR="002E3BF3" w:rsidRPr="002E3BF3">
        <w:rPr>
          <w:rFonts w:ascii="Arial" w:hAnsi="Arial" w:cs="Arial"/>
          <w:u w:val="single"/>
        </w:rPr>
      </w:r>
      <w:r w:rsidR="002E3BF3" w:rsidRPr="002E3BF3">
        <w:rPr>
          <w:rFonts w:ascii="Arial" w:hAnsi="Arial" w:cs="Arial"/>
          <w:u w:val="single"/>
        </w:rPr>
        <w:fldChar w:fldCharType="separate"/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u w:val="single"/>
        </w:rPr>
        <w:fldChar w:fldCharType="end"/>
      </w:r>
      <w:bookmarkEnd w:id="16"/>
      <w:r w:rsidRPr="00171C6E">
        <w:rPr>
          <w:rFonts w:ascii="Arial" w:hAnsi="Arial" w:cs="Arial"/>
        </w:rPr>
        <w:t xml:space="preserve"> day </w:t>
      </w:r>
    </w:p>
    <w:p w:rsidR="00FD3E75" w:rsidRPr="00171C6E" w:rsidRDefault="002E3BF3">
      <w:pPr>
        <w:rPr>
          <w:rFonts w:ascii="Arial" w:hAnsi="Arial" w:cs="Arial"/>
        </w:rPr>
      </w:pPr>
      <w:proofErr w:type="gramStart"/>
      <w:r w:rsidRPr="00171C6E">
        <w:rPr>
          <w:rFonts w:ascii="Arial" w:hAnsi="Arial" w:cs="Arial"/>
        </w:rPr>
        <w:t>O</w:t>
      </w:r>
      <w:r w:rsidR="00FD3E75" w:rsidRPr="00171C6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proofErr w:type="gramEnd"/>
      <w:r w:rsidRPr="002E3BF3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2E3BF3">
        <w:rPr>
          <w:rFonts w:ascii="Arial" w:hAnsi="Arial" w:cs="Arial"/>
          <w:u w:val="single"/>
        </w:rPr>
        <w:instrText xml:space="preserve"> FORMTEXT </w:instrText>
      </w:r>
      <w:r w:rsidRPr="002E3BF3">
        <w:rPr>
          <w:rFonts w:ascii="Arial" w:hAnsi="Arial" w:cs="Arial"/>
          <w:u w:val="single"/>
        </w:rPr>
      </w:r>
      <w:r w:rsidRPr="002E3BF3">
        <w:rPr>
          <w:rFonts w:ascii="Arial" w:hAnsi="Arial" w:cs="Arial"/>
          <w:u w:val="single"/>
        </w:rPr>
        <w:fldChar w:fldCharType="separate"/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u w:val="single"/>
        </w:rPr>
        <w:fldChar w:fldCharType="end"/>
      </w:r>
      <w:bookmarkEnd w:id="17"/>
      <w:r w:rsidR="00FD3E75" w:rsidRPr="00171C6E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 </w:t>
      </w:r>
      <w:r w:rsidRPr="002E3BF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2E3BF3">
        <w:rPr>
          <w:rFonts w:ascii="Arial" w:hAnsi="Arial" w:cs="Arial"/>
          <w:u w:val="single"/>
        </w:rPr>
        <w:instrText xml:space="preserve"> FORMTEXT </w:instrText>
      </w:r>
      <w:r w:rsidRPr="002E3BF3">
        <w:rPr>
          <w:rFonts w:ascii="Arial" w:hAnsi="Arial" w:cs="Arial"/>
          <w:u w:val="single"/>
        </w:rPr>
      </w:r>
      <w:r w:rsidRPr="002E3BF3">
        <w:rPr>
          <w:rFonts w:ascii="Arial" w:hAnsi="Arial" w:cs="Arial"/>
          <w:u w:val="single"/>
        </w:rPr>
        <w:fldChar w:fldCharType="separate"/>
      </w:r>
      <w:bookmarkStart w:id="19" w:name="_GoBack"/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r w:rsidRPr="002E3BF3">
        <w:rPr>
          <w:rFonts w:ascii="Arial" w:hAnsi="Arial" w:cs="Arial"/>
          <w:noProof/>
          <w:u w:val="single"/>
        </w:rPr>
        <w:t> </w:t>
      </w:r>
      <w:bookmarkEnd w:id="19"/>
      <w:r w:rsidRPr="002E3BF3">
        <w:rPr>
          <w:rFonts w:ascii="Arial" w:hAnsi="Arial" w:cs="Arial"/>
          <w:u w:val="single"/>
        </w:rPr>
        <w:fldChar w:fldCharType="end"/>
      </w:r>
      <w:bookmarkEnd w:id="18"/>
    </w:p>
    <w:p w:rsidR="00FD3E75" w:rsidRPr="00171C6E" w:rsidRDefault="00FD3E75">
      <w:pPr>
        <w:rPr>
          <w:rFonts w:ascii="Arial" w:hAnsi="Arial" w:cs="Arial"/>
        </w:rPr>
      </w:pPr>
    </w:p>
    <w:p w:rsidR="00FD3E75" w:rsidRPr="00171C6E" w:rsidRDefault="00FD3E75">
      <w:pPr>
        <w:rPr>
          <w:rFonts w:ascii="Arial" w:hAnsi="Arial" w:cs="Arial"/>
        </w:rPr>
      </w:pPr>
      <w:r w:rsidRPr="00171C6E">
        <w:rPr>
          <w:rFonts w:ascii="Arial" w:hAnsi="Arial" w:cs="Arial"/>
        </w:rPr>
        <w:t>________________________________</w:t>
      </w:r>
    </w:p>
    <w:p w:rsidR="00FD3E75" w:rsidRPr="00171C6E" w:rsidRDefault="00FD3E75">
      <w:pPr>
        <w:rPr>
          <w:rFonts w:ascii="Arial" w:hAnsi="Arial" w:cs="Arial"/>
        </w:rPr>
      </w:pPr>
      <w:r w:rsidRPr="00171C6E">
        <w:rPr>
          <w:rFonts w:ascii="Arial" w:hAnsi="Arial" w:cs="Arial"/>
        </w:rPr>
        <w:t xml:space="preserve">Notary Public for </w:t>
      </w:r>
      <w:smartTag w:uri="urn:schemas-microsoft-com:office:smarttags" w:element="State">
        <w:r w:rsidRPr="00171C6E">
          <w:rPr>
            <w:rFonts w:ascii="Arial" w:hAnsi="Arial" w:cs="Arial"/>
          </w:rPr>
          <w:t>South Carolina</w:t>
        </w:r>
      </w:smartTag>
    </w:p>
    <w:p w:rsidR="00FD3E75" w:rsidRPr="002E3BF3" w:rsidRDefault="00FD3E75">
      <w:pPr>
        <w:rPr>
          <w:rFonts w:ascii="Arial" w:hAnsi="Arial" w:cs="Arial"/>
          <w:u w:val="single"/>
        </w:rPr>
      </w:pPr>
      <w:r w:rsidRPr="00171C6E">
        <w:rPr>
          <w:rFonts w:ascii="Arial" w:hAnsi="Arial" w:cs="Arial"/>
        </w:rPr>
        <w:t xml:space="preserve">My commission expires: </w:t>
      </w:r>
      <w:r w:rsidR="002E3BF3" w:rsidRPr="002E3BF3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2E3BF3" w:rsidRPr="002E3BF3">
        <w:rPr>
          <w:rFonts w:ascii="Arial" w:hAnsi="Arial" w:cs="Arial"/>
          <w:u w:val="single"/>
        </w:rPr>
        <w:instrText xml:space="preserve"> FORMTEXT </w:instrText>
      </w:r>
      <w:r w:rsidR="002E3BF3" w:rsidRPr="002E3BF3">
        <w:rPr>
          <w:rFonts w:ascii="Arial" w:hAnsi="Arial" w:cs="Arial"/>
          <w:u w:val="single"/>
        </w:rPr>
      </w:r>
      <w:r w:rsidR="002E3BF3" w:rsidRPr="002E3BF3">
        <w:rPr>
          <w:rFonts w:ascii="Arial" w:hAnsi="Arial" w:cs="Arial"/>
          <w:u w:val="single"/>
        </w:rPr>
        <w:fldChar w:fldCharType="separate"/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noProof/>
          <w:u w:val="single"/>
        </w:rPr>
        <w:t> </w:t>
      </w:r>
      <w:r w:rsidR="002E3BF3" w:rsidRPr="002E3BF3">
        <w:rPr>
          <w:rFonts w:ascii="Arial" w:hAnsi="Arial" w:cs="Arial"/>
          <w:u w:val="single"/>
        </w:rPr>
        <w:fldChar w:fldCharType="end"/>
      </w:r>
      <w:bookmarkEnd w:id="20"/>
    </w:p>
    <w:p w:rsidR="00FD3E75" w:rsidRPr="00171C6E" w:rsidRDefault="00FD3E75">
      <w:pPr>
        <w:rPr>
          <w:rFonts w:ascii="Arial" w:hAnsi="Arial" w:cs="Arial"/>
        </w:rPr>
      </w:pPr>
    </w:p>
    <w:p w:rsidR="00FD3E75" w:rsidRPr="00171C6E" w:rsidRDefault="00FD3E75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3E75" w:rsidRPr="00171C6E" w:rsidRDefault="00FD3E75" w:rsidP="00D0460C">
      <w:pPr>
        <w:pStyle w:val="Footer"/>
        <w:rPr>
          <w:rFonts w:ascii="Arial" w:hAnsi="Arial" w:cs="Arial"/>
          <w:b/>
          <w:bCs/>
        </w:rPr>
      </w:pPr>
    </w:p>
    <w:p w:rsidR="00FD3E75" w:rsidRPr="00171C6E" w:rsidRDefault="00FD3E75" w:rsidP="00D46E5E">
      <w:pPr>
        <w:pStyle w:val="Footer"/>
        <w:jc w:val="center"/>
        <w:rPr>
          <w:rFonts w:ascii="Arial" w:hAnsi="Arial" w:cs="Arial"/>
          <w:b/>
          <w:bCs/>
        </w:rPr>
      </w:pPr>
      <w:r w:rsidRPr="00171C6E">
        <w:rPr>
          <w:rFonts w:ascii="Arial" w:hAnsi="Arial" w:cs="Arial"/>
          <w:b/>
          <w:bCs/>
        </w:rPr>
        <w:t>NOTE:  Use of this form should be limited to correcting minor clerical errors.</w:t>
      </w:r>
    </w:p>
    <w:p w:rsidR="00FD3E75" w:rsidRPr="00171C6E" w:rsidRDefault="00FD3E75" w:rsidP="007B2519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sectPr w:rsidR="00FD3E75" w:rsidRPr="00171C6E" w:rsidSect="00C85CA5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8F" w:rsidRDefault="00021A8F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021A8F" w:rsidRDefault="00021A8F">
      <w:r>
        <w:rPr>
          <w:rFonts w:cs="Times New Roman"/>
          <w:szCs w:val="24"/>
        </w:rPr>
        <w:t xml:space="preserve"> </w:t>
      </w:r>
    </w:p>
  </w:endnote>
  <w:endnote w:type="continuationNotice" w:id="1">
    <w:p w:rsidR="00021A8F" w:rsidRDefault="00021A8F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75" w:rsidRPr="00171C6E" w:rsidRDefault="00FD3E75">
    <w:pPr>
      <w:pStyle w:val="Footer"/>
      <w:rPr>
        <w:rFonts w:ascii="Arial" w:hAnsi="Arial" w:cs="Arial"/>
        <w:b/>
        <w:bCs/>
        <w:sz w:val="14"/>
      </w:rPr>
    </w:pPr>
    <w:r w:rsidRPr="00171C6E">
      <w:rPr>
        <w:rFonts w:ascii="Arial" w:hAnsi="Arial" w:cs="Arial"/>
        <w:b/>
        <w:bCs/>
        <w:sz w:val="14"/>
      </w:rPr>
      <w:t>FORM #151</w:t>
    </w:r>
    <w:r>
      <w:rPr>
        <w:rFonts w:ascii="Arial" w:hAnsi="Arial" w:cs="Arial"/>
        <w:b/>
        <w:bCs/>
        <w:sz w:val="14"/>
      </w:rPr>
      <w:t>ES</w:t>
    </w:r>
    <w:r w:rsidRPr="00171C6E">
      <w:rPr>
        <w:rFonts w:ascii="Arial" w:hAnsi="Arial" w:cs="Arial"/>
        <w:b/>
        <w:bCs/>
        <w:sz w:val="14"/>
      </w:rPr>
      <w:t xml:space="preserve"> (</w:t>
    </w:r>
    <w:r w:rsidR="00215A83">
      <w:rPr>
        <w:rFonts w:ascii="Arial" w:hAnsi="Arial" w:cs="Arial"/>
        <w:b/>
        <w:bCs/>
        <w:sz w:val="14"/>
      </w:rPr>
      <w:t>3</w:t>
    </w:r>
    <w:r w:rsidRPr="00171C6E">
      <w:rPr>
        <w:rFonts w:ascii="Arial" w:hAnsi="Arial" w:cs="Arial"/>
        <w:b/>
        <w:bCs/>
        <w:sz w:val="14"/>
      </w:rPr>
      <w:t>/20</w:t>
    </w:r>
    <w:r w:rsidR="00215A83">
      <w:rPr>
        <w:rFonts w:ascii="Arial" w:hAnsi="Arial" w:cs="Arial"/>
        <w:b/>
        <w:bCs/>
        <w:sz w:val="14"/>
      </w:rPr>
      <w:t>18</w:t>
    </w:r>
    <w:r w:rsidRPr="00171C6E">
      <w:rPr>
        <w:rFonts w:ascii="Arial" w:hAnsi="Arial" w:cs="Arial"/>
        <w:b/>
        <w:bCs/>
        <w:sz w:val="14"/>
      </w:rPr>
      <w:t>)</w:t>
    </w:r>
  </w:p>
  <w:p w:rsidR="00FD3E75" w:rsidRDefault="00FD3E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62-3-303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8F" w:rsidRDefault="00021A8F">
      <w:r>
        <w:rPr>
          <w:rFonts w:cs="Times New Roman"/>
          <w:szCs w:val="24"/>
        </w:rPr>
        <w:separator/>
      </w:r>
    </w:p>
  </w:footnote>
  <w:footnote w:type="continuationSeparator" w:id="0">
    <w:p w:rsidR="00021A8F" w:rsidRDefault="0002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8FJF4Mg3H+D6La6f6P5dGfJaBc=" w:salt="DPFubrBinqGigfUJgNFCaw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B"/>
    <w:rsid w:val="000214FB"/>
    <w:rsid w:val="00021A8F"/>
    <w:rsid w:val="00046F66"/>
    <w:rsid w:val="00053A86"/>
    <w:rsid w:val="000C2236"/>
    <w:rsid w:val="000C7146"/>
    <w:rsid w:val="00107287"/>
    <w:rsid w:val="0011629B"/>
    <w:rsid w:val="00171C6E"/>
    <w:rsid w:val="00190B8E"/>
    <w:rsid w:val="00195F59"/>
    <w:rsid w:val="001B438C"/>
    <w:rsid w:val="001F173A"/>
    <w:rsid w:val="00215A83"/>
    <w:rsid w:val="00233F75"/>
    <w:rsid w:val="00267D66"/>
    <w:rsid w:val="002E2D9F"/>
    <w:rsid w:val="002E3BF3"/>
    <w:rsid w:val="0030654D"/>
    <w:rsid w:val="00330AE3"/>
    <w:rsid w:val="00345DED"/>
    <w:rsid w:val="00363AC8"/>
    <w:rsid w:val="00367371"/>
    <w:rsid w:val="00381432"/>
    <w:rsid w:val="003C0F66"/>
    <w:rsid w:val="003C4664"/>
    <w:rsid w:val="003E6089"/>
    <w:rsid w:val="004069D1"/>
    <w:rsid w:val="004210EB"/>
    <w:rsid w:val="00446032"/>
    <w:rsid w:val="004959B1"/>
    <w:rsid w:val="004A7F48"/>
    <w:rsid w:val="004C5AC7"/>
    <w:rsid w:val="004D0D49"/>
    <w:rsid w:val="004E2FF7"/>
    <w:rsid w:val="004F58EB"/>
    <w:rsid w:val="0050223B"/>
    <w:rsid w:val="00574194"/>
    <w:rsid w:val="005866B2"/>
    <w:rsid w:val="00586CD0"/>
    <w:rsid w:val="005A1EDC"/>
    <w:rsid w:val="005B5C4A"/>
    <w:rsid w:val="005C064C"/>
    <w:rsid w:val="00603E56"/>
    <w:rsid w:val="006440C0"/>
    <w:rsid w:val="00665816"/>
    <w:rsid w:val="006734A2"/>
    <w:rsid w:val="00674F78"/>
    <w:rsid w:val="006B03BA"/>
    <w:rsid w:val="006C5066"/>
    <w:rsid w:val="006D7A2E"/>
    <w:rsid w:val="006E2EBD"/>
    <w:rsid w:val="00725ED3"/>
    <w:rsid w:val="007B2519"/>
    <w:rsid w:val="007E4896"/>
    <w:rsid w:val="008466EF"/>
    <w:rsid w:val="00893804"/>
    <w:rsid w:val="008B224D"/>
    <w:rsid w:val="00924F5E"/>
    <w:rsid w:val="009944B0"/>
    <w:rsid w:val="00A34D22"/>
    <w:rsid w:val="00A42384"/>
    <w:rsid w:val="00A43A52"/>
    <w:rsid w:val="00A55653"/>
    <w:rsid w:val="00A75D0C"/>
    <w:rsid w:val="00AC5BBD"/>
    <w:rsid w:val="00AE6017"/>
    <w:rsid w:val="00B05C42"/>
    <w:rsid w:val="00B069E1"/>
    <w:rsid w:val="00B21CFB"/>
    <w:rsid w:val="00BA31EA"/>
    <w:rsid w:val="00BB2D53"/>
    <w:rsid w:val="00C835D6"/>
    <w:rsid w:val="00C85CA5"/>
    <w:rsid w:val="00CA6DC2"/>
    <w:rsid w:val="00CC26BE"/>
    <w:rsid w:val="00D0460C"/>
    <w:rsid w:val="00D46E5E"/>
    <w:rsid w:val="00D5443B"/>
    <w:rsid w:val="00D64E32"/>
    <w:rsid w:val="00D7053A"/>
    <w:rsid w:val="00DB3D47"/>
    <w:rsid w:val="00E05618"/>
    <w:rsid w:val="00E24590"/>
    <w:rsid w:val="00E347EB"/>
    <w:rsid w:val="00E4105B"/>
    <w:rsid w:val="00E61425"/>
    <w:rsid w:val="00F20734"/>
    <w:rsid w:val="00F215B0"/>
    <w:rsid w:val="00F3442A"/>
    <w:rsid w:val="00F956C9"/>
    <w:rsid w:val="00FD287C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85CA5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519"/>
    <w:rPr>
      <w:rFonts w:ascii="Courier New" w:hAnsi="Courier New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5CA5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5CA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85CA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85CA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85CA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85CA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85CA5"/>
    <w:rPr>
      <w:rFonts w:cs="Times New Roman"/>
      <w:szCs w:val="24"/>
    </w:rPr>
  </w:style>
  <w:style w:type="character" w:customStyle="1" w:styleId="EquationCaption">
    <w:name w:val="_Equation Caption"/>
    <w:uiPriority w:val="99"/>
    <w:rsid w:val="00C85CA5"/>
  </w:style>
  <w:style w:type="paragraph" w:styleId="Header">
    <w:name w:val="header"/>
    <w:basedOn w:val="Normal"/>
    <w:link w:val="Head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85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85CA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85CA5"/>
    <w:pPr>
      <w:tabs>
        <w:tab w:val="left" w:pos="-720"/>
      </w:tabs>
      <w:suppressAutoHyphens/>
      <w:spacing w:line="240" w:lineRule="atLeast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B0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C85C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B230-A72A-4A2C-BFBE-0B5F26A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F-151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pbtmdb</dc:creator>
  <cp:lastModifiedBy>Robinson, Elizabeth</cp:lastModifiedBy>
  <cp:revision>5</cp:revision>
  <cp:lastPrinted>2013-07-17T18:33:00Z</cp:lastPrinted>
  <dcterms:created xsi:type="dcterms:W3CDTF">2018-05-03T13:57:00Z</dcterms:created>
  <dcterms:modified xsi:type="dcterms:W3CDTF">2018-05-09T15:24:00Z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-1968210093</vt:i4>
  </property>
</Properties>
</file>