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9" w:rsidRDefault="005A0DB9"/>
    <w:p w:rsidR="005A0DB9" w:rsidRDefault="005A0DB9"/>
    <w:p w:rsidR="005A0DB9" w:rsidRDefault="005A0DB9"/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61F92" w:rsidRPr="00461E4C">
        <w:tc>
          <w:tcPr>
            <w:tcW w:w="4698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1F92" w:rsidRPr="00461E4C" w:rsidRDefault="00174981" w:rsidP="00174981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61F92" w:rsidRPr="00461E4C">
        <w:trPr>
          <w:cantSplit/>
        </w:trPr>
        <w:tc>
          <w:tcPr>
            <w:tcW w:w="4698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1F92" w:rsidRPr="00461E4C" w:rsidRDefault="00161F92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92" w:rsidRPr="00461E4C">
        <w:trPr>
          <w:cantSplit/>
        </w:trPr>
        <w:tc>
          <w:tcPr>
            <w:tcW w:w="4698" w:type="dxa"/>
          </w:tcPr>
          <w:p w:rsidR="00161F92" w:rsidRPr="00461E4C" w:rsidRDefault="00161F92" w:rsidP="00EF606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61E4C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461E4C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B84C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B84CE1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92" w:rsidRPr="00461E4C">
        <w:tc>
          <w:tcPr>
            <w:tcW w:w="4698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1F92" w:rsidRPr="00461E4C" w:rsidRDefault="00D3688A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E4C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r w:rsidR="00161F92" w:rsidRPr="00461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SETTLEMENT</w:t>
            </w:r>
          </w:p>
        </w:tc>
      </w:tr>
      <w:tr w:rsidR="00161F92" w:rsidRPr="00461E4C" w:rsidTr="00373FDA">
        <w:trPr>
          <w:cantSplit/>
        </w:trPr>
        <w:tc>
          <w:tcPr>
            <w:tcW w:w="4698" w:type="dxa"/>
          </w:tcPr>
          <w:p w:rsidR="00161F92" w:rsidRPr="00461E4C" w:rsidRDefault="00161F92" w:rsidP="0034647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1F92" w:rsidRPr="00461E4C" w:rsidRDefault="00161F92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F92" w:rsidRPr="00461E4C" w:rsidTr="00B84CE1">
        <w:trPr>
          <w:trHeight w:val="198"/>
        </w:trPr>
        <w:tc>
          <w:tcPr>
            <w:tcW w:w="4698" w:type="dxa"/>
            <w:tcBorders>
              <w:bottom w:val="single" w:sz="4" w:space="0" w:color="auto"/>
            </w:tcBorders>
          </w:tcPr>
          <w:p w:rsidR="00161F92" w:rsidRPr="00461E4C" w:rsidRDefault="00161F92" w:rsidP="0017498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1F92" w:rsidRPr="00461E4C" w:rsidRDefault="00161F9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1F92" w:rsidRPr="00461E4C" w:rsidRDefault="00161F92" w:rsidP="0034647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174981" w:rsidRPr="00461E4C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C63411" w:rsidRPr="00461E4C" w:rsidTr="00B84CE1">
        <w:trPr>
          <w:trHeight w:val="170"/>
        </w:trPr>
        <w:tc>
          <w:tcPr>
            <w:tcW w:w="4698" w:type="dxa"/>
            <w:tcBorders>
              <w:top w:val="single" w:sz="4" w:space="0" w:color="auto"/>
            </w:tcBorders>
          </w:tcPr>
          <w:p w:rsidR="00C63411" w:rsidRPr="00461E4C" w:rsidRDefault="00C63411" w:rsidP="0017498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(</w:t>
            </w:r>
            <w:r w:rsidR="0083530A">
              <w:rPr>
                <w:rFonts w:ascii="Arial" w:hAnsi="Arial" w:cs="Arial"/>
                <w:sz w:val="20"/>
                <w:szCs w:val="20"/>
              </w:rPr>
              <w:t>Decedent</w:t>
            </w: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C63411" w:rsidRPr="00461E4C" w:rsidRDefault="00C6341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61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63411" w:rsidRPr="00461E4C" w:rsidRDefault="00C63411" w:rsidP="0034647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CE1" w:rsidRDefault="00B84CE1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161F92" w:rsidRPr="00461E4C" w:rsidRDefault="00161F92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  <w:r w:rsidRPr="00461E4C">
        <w:rPr>
          <w:rFonts w:ascii="Arial" w:hAnsi="Arial" w:cs="Arial"/>
        </w:rPr>
        <w:t>1.</w:t>
      </w:r>
      <w:r w:rsidRPr="00461E4C">
        <w:rPr>
          <w:rFonts w:ascii="Arial" w:hAnsi="Arial" w:cs="Arial"/>
        </w:rPr>
        <w:tab/>
        <w:t xml:space="preserve">The undersigned as the Personal Representative has collected and managed the assets of the </w:t>
      </w:r>
      <w:r w:rsidR="00CA7128">
        <w:rPr>
          <w:rFonts w:ascii="Arial" w:hAnsi="Arial" w:cs="Arial"/>
        </w:rPr>
        <w:t>E</w:t>
      </w:r>
      <w:r w:rsidRPr="00461E4C">
        <w:rPr>
          <w:rFonts w:ascii="Arial" w:hAnsi="Arial" w:cs="Arial"/>
        </w:rPr>
        <w:t xml:space="preserve">state; has paid all lawful claims against the </w:t>
      </w:r>
      <w:r w:rsidR="00CA7128">
        <w:rPr>
          <w:rFonts w:ascii="Arial" w:hAnsi="Arial" w:cs="Arial"/>
        </w:rPr>
        <w:t>E</w:t>
      </w:r>
      <w:r w:rsidRPr="00461E4C">
        <w:rPr>
          <w:rFonts w:ascii="Arial" w:hAnsi="Arial" w:cs="Arial"/>
        </w:rPr>
        <w:t xml:space="preserve">state; either has distributed assets or proposes to distribute as designated on the Proposal for Distribution; and has performed all other required acts pertaining to </w:t>
      </w:r>
      <w:r w:rsidR="00CA7128">
        <w:rPr>
          <w:rFonts w:ascii="Arial" w:hAnsi="Arial" w:cs="Arial"/>
        </w:rPr>
        <w:t>E</w:t>
      </w:r>
      <w:r w:rsidRPr="00461E4C">
        <w:rPr>
          <w:rFonts w:ascii="Arial" w:hAnsi="Arial" w:cs="Arial"/>
        </w:rPr>
        <w:t xml:space="preserve">state of </w:t>
      </w:r>
      <w:r w:rsidR="0083530A">
        <w:rPr>
          <w:rFonts w:ascii="Arial" w:hAnsi="Arial" w:cs="Arial"/>
        </w:rPr>
        <w:t>Decedent</w:t>
      </w:r>
      <w:r w:rsidRPr="00461E4C">
        <w:rPr>
          <w:rFonts w:ascii="Arial" w:hAnsi="Arial" w:cs="Arial"/>
        </w:rPr>
        <w:t>.</w:t>
      </w:r>
    </w:p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161F92" w:rsidRPr="00461E4C" w:rsidRDefault="00161F92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  <w:r w:rsidRPr="00461E4C">
        <w:rPr>
          <w:rFonts w:ascii="Arial" w:hAnsi="Arial" w:cs="Arial"/>
        </w:rPr>
        <w:t>2.</w:t>
      </w:r>
      <w:r w:rsidRPr="00461E4C">
        <w:rPr>
          <w:rFonts w:ascii="Arial" w:hAnsi="Arial" w:cs="Arial"/>
        </w:rPr>
        <w:tab/>
        <w:t>The Personal Representatives has filed: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0170"/>
      </w:tblGrid>
      <w:tr w:rsidR="00161F92" w:rsidRPr="00461E4C" w:rsidTr="00373FDA"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Proof of Publication</w:t>
            </w:r>
            <w:r w:rsidR="001564B6" w:rsidRPr="00461E4C">
              <w:rPr>
                <w:rFonts w:ascii="Arial" w:hAnsi="Arial" w:cs="Arial"/>
              </w:rPr>
              <w:t xml:space="preserve">  </w:t>
            </w:r>
            <w:r w:rsidR="00174981" w:rsidRPr="00461E4C">
              <w:rPr>
                <w:rFonts w:ascii="Arial" w:hAnsi="Arial" w:cs="Arial"/>
              </w:rPr>
              <w:t xml:space="preserve"> </w:t>
            </w:r>
            <w:r w:rsidR="00174981" w:rsidRPr="00461E4C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981"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="00174981" w:rsidRPr="00461E4C">
              <w:rPr>
                <w:rFonts w:ascii="Arial" w:hAnsi="Arial" w:cs="Arial"/>
                <w:bCs/>
              </w:rPr>
              <w:fldChar w:fldCharType="end"/>
            </w:r>
            <w:r w:rsidR="00174981" w:rsidRPr="00461E4C">
              <w:rPr>
                <w:rFonts w:ascii="Arial" w:hAnsi="Arial" w:cs="Arial"/>
                <w:bCs/>
              </w:rPr>
              <w:t xml:space="preserve"> </w:t>
            </w:r>
            <w:r w:rsidR="00DC69BF" w:rsidRPr="00461E4C">
              <w:rPr>
                <w:rFonts w:ascii="Arial" w:hAnsi="Arial" w:cs="Arial"/>
                <w:bCs/>
              </w:rPr>
              <w:t xml:space="preserve">No Publication </w:t>
            </w:r>
            <w:r w:rsidR="0083530A">
              <w:rPr>
                <w:rFonts w:ascii="Arial" w:hAnsi="Arial" w:cs="Arial"/>
                <w:bCs/>
              </w:rPr>
              <w:t>r</w:t>
            </w:r>
            <w:r w:rsidR="00DC69BF" w:rsidRPr="00461E4C">
              <w:rPr>
                <w:rFonts w:ascii="Arial" w:hAnsi="Arial" w:cs="Arial"/>
                <w:bCs/>
              </w:rPr>
              <w:t>equired</w:t>
            </w:r>
          </w:p>
        </w:tc>
      </w:tr>
      <w:tr w:rsidR="00161F92" w:rsidRPr="00461E4C" w:rsidTr="00373FDA"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Inventory</w:t>
            </w:r>
            <w:r w:rsidR="00DC69BF" w:rsidRPr="00461E4C">
              <w:rPr>
                <w:rFonts w:ascii="Arial" w:hAnsi="Arial" w:cs="Arial"/>
              </w:rPr>
              <w:t xml:space="preserve"> and Appraisement(s)</w:t>
            </w:r>
          </w:p>
        </w:tc>
      </w:tr>
      <w:tr w:rsidR="00161F92" w:rsidRPr="00461E4C" w:rsidTr="00373FDA"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Proposal for Distribution</w:t>
            </w:r>
            <w:r w:rsidR="0009534F" w:rsidRPr="00461E4C">
              <w:rPr>
                <w:rFonts w:ascii="Arial" w:hAnsi="Arial" w:cs="Arial"/>
              </w:rPr>
              <w:t xml:space="preserve"> for assets not yet distributed</w:t>
            </w:r>
          </w:p>
        </w:tc>
      </w:tr>
      <w:tr w:rsidR="00161F92" w:rsidRPr="00461E4C" w:rsidTr="00373FDA"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Final Accounting</w:t>
            </w:r>
            <w:r w:rsidR="00174981" w:rsidRPr="00461E4C">
              <w:rPr>
                <w:rFonts w:ascii="Arial" w:hAnsi="Arial" w:cs="Arial"/>
              </w:rPr>
              <w:t xml:space="preserve"> </w:t>
            </w:r>
            <w:r w:rsidR="001564B6" w:rsidRPr="00461E4C">
              <w:rPr>
                <w:rFonts w:ascii="Arial" w:hAnsi="Arial" w:cs="Arial"/>
              </w:rPr>
              <w:t xml:space="preserve">      </w:t>
            </w:r>
            <w:r w:rsidR="0083530A">
              <w:rPr>
                <w:rFonts w:ascii="Arial" w:hAnsi="Arial" w:cs="Arial"/>
              </w:rPr>
              <w:t xml:space="preserve"> </w:t>
            </w:r>
            <w:r w:rsidR="00174981" w:rsidRPr="00461E4C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981"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="00174981" w:rsidRPr="00461E4C">
              <w:rPr>
                <w:rFonts w:ascii="Arial" w:hAnsi="Arial" w:cs="Arial"/>
                <w:bCs/>
              </w:rPr>
              <w:fldChar w:fldCharType="end"/>
            </w:r>
            <w:r w:rsidR="00174981" w:rsidRPr="00461E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74981" w:rsidRPr="00461E4C">
              <w:rPr>
                <w:rFonts w:ascii="Arial" w:hAnsi="Arial" w:cs="Arial"/>
                <w:bCs/>
              </w:rPr>
              <w:t>Accounting</w:t>
            </w:r>
            <w:proofErr w:type="spellEnd"/>
            <w:r w:rsidR="00174981" w:rsidRPr="00461E4C">
              <w:rPr>
                <w:rFonts w:ascii="Arial" w:hAnsi="Arial" w:cs="Arial"/>
                <w:bCs/>
              </w:rPr>
              <w:t xml:space="preserve"> </w:t>
            </w:r>
            <w:r w:rsidR="0083530A">
              <w:rPr>
                <w:rFonts w:ascii="Arial" w:hAnsi="Arial" w:cs="Arial"/>
                <w:bCs/>
              </w:rPr>
              <w:t>w</w:t>
            </w:r>
            <w:r w:rsidR="00174981" w:rsidRPr="00461E4C">
              <w:rPr>
                <w:rFonts w:ascii="Arial" w:hAnsi="Arial" w:cs="Arial"/>
                <w:bCs/>
              </w:rPr>
              <w:t>aived</w:t>
            </w:r>
            <w:r w:rsidR="00DC69BF" w:rsidRPr="00461E4C">
              <w:rPr>
                <w:rFonts w:ascii="Arial" w:hAnsi="Arial" w:cs="Arial"/>
                <w:bCs/>
              </w:rPr>
              <w:t xml:space="preserve"> by </w:t>
            </w:r>
            <w:r w:rsidR="0083530A">
              <w:rPr>
                <w:rFonts w:ascii="Arial" w:hAnsi="Arial" w:cs="Arial"/>
                <w:bCs/>
              </w:rPr>
              <w:t>a</w:t>
            </w:r>
            <w:r w:rsidR="00DC69BF" w:rsidRPr="00461E4C">
              <w:rPr>
                <w:rFonts w:ascii="Arial" w:hAnsi="Arial" w:cs="Arial"/>
                <w:bCs/>
              </w:rPr>
              <w:t xml:space="preserve">ll </w:t>
            </w:r>
            <w:r w:rsidR="0083530A">
              <w:rPr>
                <w:rFonts w:ascii="Arial" w:hAnsi="Arial" w:cs="Arial"/>
                <w:bCs/>
              </w:rPr>
              <w:t>r</w:t>
            </w:r>
            <w:r w:rsidR="00DC69BF" w:rsidRPr="00461E4C">
              <w:rPr>
                <w:rFonts w:ascii="Arial" w:hAnsi="Arial" w:cs="Arial"/>
                <w:bCs/>
              </w:rPr>
              <w:t xml:space="preserve">equired </w:t>
            </w:r>
            <w:r w:rsidR="0083530A">
              <w:rPr>
                <w:rFonts w:ascii="Arial" w:hAnsi="Arial" w:cs="Arial"/>
                <w:bCs/>
              </w:rPr>
              <w:t>p</w:t>
            </w:r>
            <w:r w:rsidR="00DC69BF" w:rsidRPr="00461E4C">
              <w:rPr>
                <w:rFonts w:ascii="Arial" w:hAnsi="Arial" w:cs="Arial"/>
                <w:bCs/>
              </w:rPr>
              <w:t>arties</w:t>
            </w:r>
          </w:p>
        </w:tc>
      </w:tr>
      <w:tr w:rsidR="00047F86" w:rsidRPr="00461E4C" w:rsidTr="00373FDA"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F86" w:rsidRPr="00461E4C" w:rsidRDefault="00047F86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047F86" w:rsidRPr="00461E4C" w:rsidRDefault="00047F86" w:rsidP="00373FDA">
            <w:pPr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Proof of Delivery that all required documents have been sent to interested persons as required by law</w:t>
            </w:r>
          </w:p>
          <w:p w:rsidR="00047F86" w:rsidRPr="00461E4C" w:rsidRDefault="00047F86" w:rsidP="00373FDA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047F86" w:rsidRPr="00461E4C" w:rsidTr="0071157F">
        <w:trPr>
          <w:cantSplit/>
          <w:trHeight w:hRule="exact" w:val="46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F86" w:rsidRPr="00461E4C" w:rsidRDefault="00047F86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047F86" w:rsidRDefault="00047F86" w:rsidP="0083530A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 xml:space="preserve">All required </w:t>
            </w:r>
            <w:r w:rsidR="0071157F">
              <w:rPr>
                <w:rFonts w:ascii="Arial" w:hAnsi="Arial" w:cs="Arial"/>
              </w:rPr>
              <w:t xml:space="preserve">tax </w:t>
            </w:r>
            <w:r w:rsidRPr="00461E4C">
              <w:rPr>
                <w:rFonts w:ascii="Arial" w:hAnsi="Arial" w:cs="Arial"/>
              </w:rPr>
              <w:t xml:space="preserve">returns (including final income tax return, fiduciary income tax return, </w:t>
            </w:r>
            <w:r w:rsidR="00CA7128">
              <w:rPr>
                <w:rFonts w:ascii="Arial" w:hAnsi="Arial" w:cs="Arial"/>
              </w:rPr>
              <w:t>E</w:t>
            </w:r>
            <w:r w:rsidRPr="00461E4C">
              <w:rPr>
                <w:rFonts w:ascii="Arial" w:hAnsi="Arial" w:cs="Arial"/>
              </w:rPr>
              <w:t>state tax return)</w:t>
            </w:r>
            <w:r w:rsidR="0071157F">
              <w:rPr>
                <w:rFonts w:ascii="Arial" w:hAnsi="Arial" w:cs="Arial"/>
              </w:rPr>
              <w:t xml:space="preserve"> and any taxes due have been paid.</w:t>
            </w:r>
            <w:r w:rsidRPr="00461E4C">
              <w:rPr>
                <w:rFonts w:ascii="Arial" w:hAnsi="Arial" w:cs="Arial"/>
              </w:rPr>
              <w:t xml:space="preserve">  If not, please explain</w:t>
            </w:r>
            <w:r w:rsidR="0083530A">
              <w:rPr>
                <w:rFonts w:ascii="Arial" w:hAnsi="Arial" w:cs="Arial"/>
              </w:rPr>
              <w:t>:</w:t>
            </w:r>
          </w:p>
          <w:p w:rsidR="0071157F" w:rsidRPr="00461E4C" w:rsidRDefault="0071157F" w:rsidP="0083530A">
            <w:pPr>
              <w:rPr>
                <w:rFonts w:ascii="Arial" w:hAnsi="Arial" w:cs="Arial"/>
              </w:rPr>
            </w:pPr>
          </w:p>
        </w:tc>
      </w:tr>
      <w:tr w:rsidR="00047F86" w:rsidRPr="00461E4C" w:rsidTr="00373FDA">
        <w:trPr>
          <w:cantSplit/>
          <w:trHeight w:hRule="exact"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F86" w:rsidRPr="00461E4C" w:rsidRDefault="00047F86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047F86" w:rsidRPr="00461E4C" w:rsidRDefault="00047F86" w:rsidP="00373FDA">
            <w:pPr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Documents with IRS electing portability</w:t>
            </w:r>
          </w:p>
        </w:tc>
      </w:tr>
    </w:tbl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161F92" w:rsidRPr="00461E4C" w:rsidRDefault="00161F92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  <w:r w:rsidRPr="00461E4C">
        <w:rPr>
          <w:rFonts w:ascii="Arial" w:hAnsi="Arial" w:cs="Arial"/>
        </w:rPr>
        <w:t>3.</w:t>
      </w:r>
      <w:r w:rsidRPr="00461E4C">
        <w:rPr>
          <w:rFonts w:ascii="Arial" w:hAnsi="Arial" w:cs="Arial"/>
        </w:rPr>
        <w:tab/>
        <w:t>The time period for submission of claims has expired.</w:t>
      </w:r>
    </w:p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161F92" w:rsidRPr="00461E4C" w:rsidRDefault="00161F92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  <w:r w:rsidRPr="00461E4C">
        <w:rPr>
          <w:rFonts w:ascii="Arial" w:hAnsi="Arial" w:cs="Arial"/>
        </w:rPr>
        <w:t>4.</w:t>
      </w:r>
      <w:r w:rsidRPr="00461E4C">
        <w:rPr>
          <w:rFonts w:ascii="Arial" w:hAnsi="Arial" w:cs="Arial"/>
        </w:rPr>
        <w:tab/>
        <w:t>I request that the Court issue Orders as appropriate together with such other Orders as the law may require and as the Court may deem applicable and proper.</w:t>
      </w:r>
    </w:p>
    <w:p w:rsidR="00997407" w:rsidRDefault="00997407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</w:p>
    <w:p w:rsidR="00161F92" w:rsidRPr="00461E4C" w:rsidRDefault="00161F92" w:rsidP="00373FDA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360"/>
        <w:rPr>
          <w:rFonts w:ascii="Arial" w:hAnsi="Arial" w:cs="Arial"/>
        </w:rPr>
      </w:pPr>
      <w:r w:rsidRPr="00461E4C">
        <w:rPr>
          <w:rFonts w:ascii="Arial" w:hAnsi="Arial" w:cs="Arial"/>
        </w:rPr>
        <w:t>5.</w:t>
      </w:r>
      <w:r w:rsidRPr="00461E4C">
        <w:rPr>
          <w:rFonts w:ascii="Arial" w:hAnsi="Arial" w:cs="Arial"/>
        </w:rPr>
        <w:tab/>
        <w:t>I request that the Court (check all that apply)</w:t>
      </w:r>
    </w:p>
    <w:tbl>
      <w:tblPr>
        <w:tblW w:w="1097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362"/>
        <w:gridCol w:w="270"/>
        <w:gridCol w:w="270"/>
        <w:gridCol w:w="1530"/>
        <w:gridCol w:w="90"/>
        <w:gridCol w:w="90"/>
        <w:gridCol w:w="89"/>
        <w:gridCol w:w="451"/>
        <w:gridCol w:w="270"/>
        <w:gridCol w:w="720"/>
        <w:gridCol w:w="360"/>
        <w:gridCol w:w="2023"/>
        <w:gridCol w:w="2657"/>
        <w:gridCol w:w="1638"/>
        <w:gridCol w:w="46"/>
      </w:tblGrid>
      <w:tr w:rsidR="00161F92" w:rsidRPr="00461E4C" w:rsidTr="00373FDA">
        <w:trPr>
          <w:gridBefore w:val="2"/>
          <w:wBefore w:w="468" w:type="dxa"/>
          <w:cantSplit/>
          <w:trHeight w:val="2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A.</w:t>
            </w:r>
          </w:p>
        </w:tc>
        <w:tc>
          <w:tcPr>
            <w:tcW w:w="9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F06619" w:rsidP="0083530A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 xml:space="preserve">Consider </w:t>
            </w:r>
            <w:r w:rsidR="0009534F" w:rsidRPr="00461E4C">
              <w:rPr>
                <w:rFonts w:ascii="Arial" w:hAnsi="Arial" w:cs="Arial"/>
              </w:rPr>
              <w:t>or approve</w:t>
            </w:r>
            <w:r w:rsidRPr="00461E4C">
              <w:rPr>
                <w:rFonts w:ascii="Arial" w:hAnsi="Arial" w:cs="Arial"/>
              </w:rPr>
              <w:t xml:space="preserve"> the Personal Representative’s Accounting and</w:t>
            </w:r>
            <w:r w:rsidR="00461E4C" w:rsidRPr="00461E4C">
              <w:rPr>
                <w:rFonts w:ascii="Arial" w:hAnsi="Arial" w:cs="Arial"/>
              </w:rPr>
              <w:t>, if applicable,</w:t>
            </w:r>
            <w:r w:rsidRPr="00461E4C">
              <w:rPr>
                <w:rFonts w:ascii="Arial" w:hAnsi="Arial" w:cs="Arial"/>
              </w:rPr>
              <w:t xml:space="preserve"> </w:t>
            </w:r>
            <w:r w:rsidR="00161F92" w:rsidRPr="00461E4C">
              <w:rPr>
                <w:rFonts w:ascii="Arial" w:hAnsi="Arial" w:cs="Arial"/>
              </w:rPr>
              <w:t xml:space="preserve">the </w:t>
            </w:r>
            <w:r w:rsidR="004E5110" w:rsidRPr="00461E4C">
              <w:rPr>
                <w:rFonts w:ascii="Arial" w:hAnsi="Arial" w:cs="Arial"/>
              </w:rPr>
              <w:t>P</w:t>
            </w:r>
            <w:r w:rsidR="00161F92" w:rsidRPr="00461E4C">
              <w:rPr>
                <w:rFonts w:ascii="Arial" w:hAnsi="Arial" w:cs="Arial"/>
              </w:rPr>
              <w:t>roposal for Distribution</w:t>
            </w:r>
            <w:r w:rsidR="0009534F" w:rsidRPr="00461E4C">
              <w:rPr>
                <w:rFonts w:ascii="Arial" w:hAnsi="Arial" w:cs="Arial"/>
              </w:rPr>
              <w:t xml:space="preserve"> for assets not yet distributed</w:t>
            </w:r>
            <w:r w:rsidR="00161F92" w:rsidRPr="00461E4C">
              <w:rPr>
                <w:rFonts w:ascii="Arial" w:hAnsi="Arial" w:cs="Arial"/>
              </w:rPr>
              <w:t>.</w:t>
            </w:r>
          </w:p>
        </w:tc>
      </w:tr>
      <w:tr w:rsidR="00161F92" w:rsidRPr="00461E4C" w:rsidTr="00373FDA">
        <w:trPr>
          <w:gridBefore w:val="2"/>
          <w:wBefore w:w="468" w:type="dxa"/>
          <w:cantSplit/>
          <w:trHeight w:val="4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B.</w:t>
            </w:r>
          </w:p>
        </w:tc>
        <w:tc>
          <w:tcPr>
            <w:tcW w:w="9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997407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 xml:space="preserve">Approve the distributions previously made and authorize the Personal Representatives to transfer title to the assets and distribute them to the </w:t>
            </w:r>
            <w:proofErr w:type="spellStart"/>
            <w:r w:rsidRPr="00461E4C">
              <w:rPr>
                <w:rFonts w:ascii="Arial" w:hAnsi="Arial" w:cs="Arial"/>
              </w:rPr>
              <w:t>distributees</w:t>
            </w:r>
            <w:proofErr w:type="spellEnd"/>
            <w:r w:rsidRPr="00461E4C">
              <w:rPr>
                <w:rFonts w:ascii="Arial" w:hAnsi="Arial" w:cs="Arial"/>
              </w:rPr>
              <w:t xml:space="preserve"> in the amount and manner set forth in the Proposal for </w:t>
            </w:r>
            <w:r w:rsidR="004E5110" w:rsidRPr="00461E4C">
              <w:rPr>
                <w:rFonts w:ascii="Arial" w:hAnsi="Arial" w:cs="Arial"/>
              </w:rPr>
              <w:t>D</w:t>
            </w:r>
            <w:r w:rsidRPr="00461E4C">
              <w:rPr>
                <w:rFonts w:ascii="Arial" w:hAnsi="Arial" w:cs="Arial"/>
              </w:rPr>
              <w:t>istribution (F</w:t>
            </w:r>
            <w:r w:rsidR="00461E4C" w:rsidRPr="00461E4C">
              <w:rPr>
                <w:rFonts w:ascii="Arial" w:hAnsi="Arial" w:cs="Arial"/>
              </w:rPr>
              <w:t>ORM</w:t>
            </w:r>
            <w:r w:rsidRPr="00461E4C">
              <w:rPr>
                <w:rFonts w:ascii="Arial" w:hAnsi="Arial" w:cs="Arial"/>
              </w:rPr>
              <w:t xml:space="preserve"> 410</w:t>
            </w:r>
            <w:r w:rsidR="00553605">
              <w:rPr>
                <w:rFonts w:ascii="Arial" w:hAnsi="Arial" w:cs="Arial"/>
              </w:rPr>
              <w:t>ES</w:t>
            </w:r>
            <w:r w:rsidRPr="00461E4C">
              <w:rPr>
                <w:rFonts w:ascii="Arial" w:hAnsi="Arial" w:cs="Arial"/>
              </w:rPr>
              <w:t>)</w:t>
            </w:r>
            <w:r w:rsidR="004E5110" w:rsidRPr="00461E4C">
              <w:rPr>
                <w:rFonts w:ascii="Arial" w:hAnsi="Arial" w:cs="Arial"/>
              </w:rPr>
              <w:t>.</w:t>
            </w:r>
          </w:p>
        </w:tc>
      </w:tr>
      <w:tr w:rsidR="00161F92" w:rsidRPr="00461E4C" w:rsidTr="00373FDA">
        <w:trPr>
          <w:gridBefore w:val="2"/>
          <w:wBefore w:w="468" w:type="dxa"/>
          <w:cantSplit/>
          <w:trHeight w:val="29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C.</w:t>
            </w:r>
          </w:p>
        </w:tc>
        <w:tc>
          <w:tcPr>
            <w:tcW w:w="9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BCD" w:rsidRPr="00461E4C" w:rsidRDefault="007A5BCD" w:rsidP="0083530A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Discharge, or set forth the conditions of the termination of the appointment of the Personal Representative, and the release of the Personal Representative’s bond, if any.</w:t>
            </w:r>
          </w:p>
        </w:tc>
      </w:tr>
      <w:tr w:rsidR="00161F92" w:rsidRPr="00461E4C" w:rsidTr="00373FDA">
        <w:trPr>
          <w:gridBefore w:val="2"/>
          <w:wBefore w:w="468" w:type="dxa"/>
          <w:cantSplit/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</w:rPr>
            </w:pPr>
            <w:r w:rsidRPr="00461E4C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61E4C">
              <w:rPr>
                <w:rFonts w:ascii="Arial" w:hAnsi="Arial" w:cs="Arial"/>
                <w:bCs/>
              </w:rPr>
              <w:instrText xml:space="preserve"> FORMCHECKBOX </w:instrText>
            </w:r>
            <w:r w:rsidR="00997407">
              <w:rPr>
                <w:rFonts w:ascii="Arial" w:hAnsi="Arial" w:cs="Arial"/>
                <w:bCs/>
              </w:rPr>
            </w:r>
            <w:r w:rsidR="00997407">
              <w:rPr>
                <w:rFonts w:ascii="Arial" w:hAnsi="Arial" w:cs="Arial"/>
                <w:bCs/>
              </w:rPr>
              <w:fldChar w:fldCharType="separate"/>
            </w:r>
            <w:r w:rsidRPr="00461E4C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D.</w:t>
            </w:r>
          </w:p>
        </w:tc>
        <w:tc>
          <w:tcPr>
            <w:tcW w:w="9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0"/>
              <w:gridCol w:w="20"/>
            </w:tblGrid>
            <w:tr w:rsidR="007A5BCD" w:rsidRPr="00461E4C" w:rsidTr="003B1214">
              <w:trPr>
                <w:cantSplit/>
                <w:trHeight w:val="417"/>
              </w:trPr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5BCD" w:rsidRPr="00461E4C" w:rsidRDefault="00592BAE" w:rsidP="00373FDA">
                  <w:pPr>
                    <w:ind w:left="360" w:hanging="360"/>
                    <w:rPr>
                      <w:rFonts w:ascii="Arial" w:hAnsi="Arial" w:cs="Arial"/>
                    </w:rPr>
                  </w:pPr>
                  <w:r w:rsidRPr="00461E4C">
                    <w:rPr>
                      <w:rFonts w:ascii="Arial" w:hAnsi="Arial" w:cs="Arial"/>
                    </w:rPr>
                    <w:t>(</w:t>
                  </w:r>
                  <w:r w:rsidR="003B1214" w:rsidRPr="00461E4C">
                    <w:rPr>
                      <w:rFonts w:ascii="Arial" w:hAnsi="Arial" w:cs="Arial"/>
                    </w:rPr>
                    <w:t>Other :</w:t>
                  </w:r>
                  <w:r w:rsidRPr="00461E4C">
                    <w:rPr>
                      <w:rFonts w:ascii="Arial" w:hAnsi="Arial" w:cs="Arial"/>
                    </w:rPr>
                    <w:t>)</w:t>
                  </w:r>
                  <w:r w:rsidR="003B1214" w:rsidRPr="00461E4C">
                    <w:rPr>
                      <w:rFonts w:ascii="Arial" w:hAnsi="Arial" w:cs="Arial"/>
                    </w:rPr>
                    <w:t xml:space="preserve"> </w:t>
                  </w:r>
                  <w:r w:rsidR="00174981" w:rsidRPr="00461E4C">
                    <w:rPr>
                      <w:rFonts w:ascii="Arial" w:hAnsi="Arial" w:cs="Arial"/>
                    </w:rPr>
                    <w:t>______________________________________________________________________________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5BCD" w:rsidRPr="00461E4C" w:rsidRDefault="007A5BCD" w:rsidP="00373FDA">
                  <w:pPr>
                    <w:ind w:left="360" w:hanging="360"/>
                    <w:rPr>
                      <w:rFonts w:ascii="Arial" w:hAnsi="Arial" w:cs="Arial"/>
                    </w:rPr>
                  </w:pPr>
                </w:p>
              </w:tc>
            </w:tr>
          </w:tbl>
          <w:p w:rsidR="00161F92" w:rsidRPr="00461E4C" w:rsidRDefault="00161F92" w:rsidP="00373FDA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Before w:val="7"/>
          <w:gridAfter w:val="2"/>
          <w:wBefore w:w="2718" w:type="dxa"/>
          <w:wAfter w:w="1684" w:type="dxa"/>
          <w:cantSplit/>
        </w:trPr>
        <w:tc>
          <w:tcPr>
            <w:tcW w:w="6570" w:type="dxa"/>
            <w:gridSpan w:val="7"/>
          </w:tcPr>
          <w:p w:rsidR="00997407" w:rsidRDefault="00997407" w:rsidP="00373FDA">
            <w:pPr>
              <w:tabs>
                <w:tab w:val="left" w:pos="-72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</w:rPr>
            </w:pPr>
          </w:p>
          <w:p w:rsidR="00161F92" w:rsidRPr="00461E4C" w:rsidRDefault="00174981" w:rsidP="00373FDA">
            <w:pPr>
              <w:tabs>
                <w:tab w:val="left" w:pos="-72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 xml:space="preserve"> </w:t>
            </w:r>
            <w:r w:rsidR="00161F92" w:rsidRPr="00461E4C">
              <w:rPr>
                <w:rFonts w:ascii="Arial" w:hAnsi="Arial" w:cs="Arial"/>
              </w:rPr>
              <w:t xml:space="preserve">Executed this </w:t>
            </w:r>
            <w:r w:rsidRPr="00461E4C">
              <w:rPr>
                <w:rFonts w:ascii="Arial" w:hAnsi="Arial" w:cs="Arial"/>
              </w:rPr>
              <w:t>_____</w:t>
            </w:r>
            <w:r w:rsidR="00161F92" w:rsidRPr="00461E4C">
              <w:rPr>
                <w:rFonts w:ascii="Arial" w:hAnsi="Arial" w:cs="Arial"/>
              </w:rPr>
              <w:t xml:space="preserve"> day of </w:t>
            </w:r>
            <w:r w:rsidRPr="00461E4C">
              <w:rPr>
                <w:rFonts w:ascii="Arial" w:hAnsi="Arial" w:cs="Arial"/>
              </w:rPr>
              <w:t>_________________________</w:t>
            </w:r>
            <w:r w:rsidR="00161F92" w:rsidRPr="00461E4C">
              <w:rPr>
                <w:rFonts w:ascii="Arial" w:hAnsi="Arial" w:cs="Arial"/>
              </w:rPr>
              <w:t>, 2</w:t>
            </w:r>
            <w:r w:rsidR="00C63411" w:rsidRPr="00461E4C">
              <w:rPr>
                <w:rFonts w:ascii="Arial" w:hAnsi="Arial" w:cs="Arial"/>
              </w:rPr>
              <w:t>0</w:t>
            </w:r>
            <w:r w:rsidRPr="00461E4C">
              <w:rPr>
                <w:rFonts w:ascii="Arial" w:hAnsi="Arial" w:cs="Arial"/>
              </w:rPr>
              <w:t>_____</w:t>
            </w:r>
            <w:r w:rsidR="00161F92" w:rsidRPr="00461E4C">
              <w:rPr>
                <w:rFonts w:ascii="Arial" w:hAnsi="Arial" w:cs="Arial"/>
              </w:rPr>
              <w:t>.</w:t>
            </w:r>
          </w:p>
        </w:tc>
      </w:tr>
      <w:tr w:rsidR="005211F0" w:rsidRPr="00461E4C" w:rsidTr="00461E4C">
        <w:tblPrEx>
          <w:tblCellMar>
            <w:left w:w="108" w:type="dxa"/>
            <w:right w:w="108" w:type="dxa"/>
          </w:tblCellMar>
        </w:tblPrEx>
        <w:trPr>
          <w:gridBefore w:val="7"/>
          <w:gridAfter w:val="2"/>
          <w:wBefore w:w="2718" w:type="dxa"/>
          <w:wAfter w:w="1684" w:type="dxa"/>
          <w:cantSplit/>
        </w:trPr>
        <w:tc>
          <w:tcPr>
            <w:tcW w:w="6570" w:type="dxa"/>
            <w:gridSpan w:val="7"/>
          </w:tcPr>
          <w:p w:rsidR="005211F0" w:rsidRPr="00461E4C" w:rsidRDefault="005211F0" w:rsidP="006E5CF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bookmarkStart w:id="9" w:name="_GoBack"/>
            <w:bookmarkEnd w:id="9"/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2628" w:type="dxa"/>
            <w:gridSpan w:val="6"/>
          </w:tcPr>
          <w:p w:rsidR="00B84CE1" w:rsidRDefault="00B84CE1">
            <w:pPr>
              <w:rPr>
                <w:rFonts w:ascii="Arial" w:hAnsi="Arial" w:cs="Arial"/>
              </w:rPr>
            </w:pPr>
          </w:p>
          <w:p w:rsidR="00B84CE1" w:rsidRDefault="00B84CE1">
            <w:pPr>
              <w:rPr>
                <w:rFonts w:ascii="Arial" w:hAnsi="Arial" w:cs="Arial"/>
              </w:rPr>
            </w:pPr>
          </w:p>
          <w:p w:rsidR="00161F92" w:rsidRPr="00461E4C" w:rsidRDefault="00161F92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SWORN to before me this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B84CE1" w:rsidRDefault="00B84CE1">
            <w:pPr>
              <w:rPr>
                <w:rFonts w:ascii="Arial" w:hAnsi="Arial" w:cs="Arial"/>
              </w:rPr>
            </w:pPr>
          </w:p>
          <w:p w:rsidR="00B84CE1" w:rsidRDefault="00B84CE1">
            <w:pPr>
              <w:rPr>
                <w:rFonts w:ascii="Arial" w:hAnsi="Arial" w:cs="Arial"/>
              </w:rPr>
            </w:pPr>
          </w:p>
          <w:p w:rsidR="00161F92" w:rsidRPr="00461E4C" w:rsidRDefault="00161F92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day of</w:t>
            </w:r>
          </w:p>
        </w:tc>
        <w:tc>
          <w:tcPr>
            <w:tcW w:w="2023" w:type="dxa"/>
          </w:tcPr>
          <w:p w:rsidR="00161F92" w:rsidRPr="00461E4C" w:rsidRDefault="008D07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Representative </w:t>
            </w:r>
            <w:r w:rsidR="00161F92" w:rsidRPr="00461E4C">
              <w:rPr>
                <w:rFonts w:ascii="Arial" w:hAnsi="Arial" w:cs="Arial"/>
              </w:rPr>
              <w:t>Signature: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46" w:type="dxa"/>
          <w:cantSplit/>
        </w:trPr>
        <w:tc>
          <w:tcPr>
            <w:tcW w:w="2701" w:type="dxa"/>
            <w:gridSpan w:val="7"/>
            <w:tcBorders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161F92" w:rsidRPr="00461E4C" w:rsidRDefault="00161F92">
            <w:pPr>
              <w:ind w:left="-198" w:right="-108" w:firstLine="90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, 2</w:t>
            </w:r>
            <w:r w:rsidR="00C63411" w:rsidRPr="00461E4C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61F92" w:rsidRPr="00461E4C" w:rsidRDefault="005211F0">
            <w:pPr>
              <w:jc w:val="right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 xml:space="preserve">Print </w:t>
            </w:r>
            <w:r w:rsidR="00161F92" w:rsidRPr="00461E4C">
              <w:rPr>
                <w:rFonts w:ascii="Arial" w:hAnsi="Arial" w:cs="Arial"/>
              </w:rPr>
              <w:t>Name: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4248" w:type="dxa"/>
            <w:gridSpan w:val="11"/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61F92" w:rsidRPr="00461E4C" w:rsidRDefault="00161F92">
            <w:pPr>
              <w:jc w:val="right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Address: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46" w:type="dxa"/>
          <w:cantSplit/>
        </w:trPr>
        <w:tc>
          <w:tcPr>
            <w:tcW w:w="4142" w:type="dxa"/>
            <w:gridSpan w:val="10"/>
            <w:tcBorders>
              <w:bottom w:val="single" w:sz="4" w:space="0" w:color="auto"/>
            </w:tcBorders>
          </w:tcPr>
          <w:p w:rsidR="00161F92" w:rsidRPr="00461E4C" w:rsidRDefault="00161F92">
            <w:pPr>
              <w:pStyle w:val="Footer"/>
              <w:tabs>
                <w:tab w:val="clear" w:pos="4320"/>
                <w:tab w:val="clear" w:pos="8640"/>
              </w:tabs>
              <w:ind w:right="2787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61F92" w:rsidRPr="00461E4C" w:rsidRDefault="00161F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4248" w:type="dxa"/>
            <w:gridSpan w:val="11"/>
          </w:tcPr>
          <w:p w:rsidR="00161F92" w:rsidRPr="00461E4C" w:rsidRDefault="00161F9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 xml:space="preserve">Notary Public for </w:t>
            </w:r>
            <w:smartTag w:uri="urn:schemas-microsoft-com:office:smarttags" w:element="State">
              <w:smartTag w:uri="urn:schemas-microsoft-com:office:smarttags" w:element="place">
                <w:r w:rsidRPr="00461E4C">
                  <w:rPr>
                    <w:rFonts w:ascii="Arial" w:hAnsi="Arial" w:cs="Arial"/>
                  </w:rPr>
                  <w:t>South Carolina</w:t>
                </w:r>
              </w:smartTag>
            </w:smartTag>
          </w:p>
        </w:tc>
        <w:tc>
          <w:tcPr>
            <w:tcW w:w="360" w:type="dxa"/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61F92" w:rsidRPr="00461E4C" w:rsidRDefault="00161F92">
            <w:pPr>
              <w:jc w:val="right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Telephone (</w:t>
            </w:r>
            <w:r w:rsidR="00174981" w:rsidRPr="00461E4C">
              <w:rPr>
                <w:rFonts w:ascii="Arial" w:hAnsi="Arial" w:cs="Arial"/>
              </w:rPr>
              <w:t>Work</w:t>
            </w:r>
            <w:r w:rsidRPr="00461E4C">
              <w:rPr>
                <w:rFonts w:ascii="Arial" w:hAnsi="Arial" w:cs="Arial"/>
              </w:rPr>
              <w:t>):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</w:tr>
      <w:tr w:rsidR="00161F92" w:rsidRPr="00461E4C" w:rsidTr="00461E4C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2538" w:type="dxa"/>
            <w:gridSpan w:val="5"/>
          </w:tcPr>
          <w:p w:rsidR="00161F92" w:rsidRPr="00461E4C" w:rsidRDefault="00161F92">
            <w:pPr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My Commission Expires: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161F92" w:rsidRPr="00461E4C" w:rsidRDefault="00161F9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61F92" w:rsidRPr="00461E4C" w:rsidRDefault="00161F92">
            <w:pPr>
              <w:jc w:val="right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(H</w:t>
            </w:r>
            <w:r w:rsidR="00174981" w:rsidRPr="00461E4C">
              <w:rPr>
                <w:rFonts w:ascii="Arial" w:hAnsi="Arial" w:cs="Arial"/>
              </w:rPr>
              <w:t>ome</w:t>
            </w:r>
            <w:r w:rsidRPr="00461E4C">
              <w:rPr>
                <w:rFonts w:ascii="Arial" w:hAnsi="Arial" w:cs="Arial"/>
              </w:rPr>
              <w:t>):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F92" w:rsidRPr="00461E4C" w:rsidRDefault="00161F92">
            <w:pPr>
              <w:rPr>
                <w:rFonts w:ascii="Arial" w:hAnsi="Arial" w:cs="Arial"/>
              </w:rPr>
            </w:pPr>
          </w:p>
        </w:tc>
      </w:tr>
      <w:tr w:rsidR="00174981" w:rsidRPr="00461E4C" w:rsidTr="00461E4C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2538" w:type="dxa"/>
            <w:gridSpan w:val="5"/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174981" w:rsidRPr="00461E4C" w:rsidRDefault="0017498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74981" w:rsidRPr="00461E4C" w:rsidRDefault="00174981">
            <w:pPr>
              <w:jc w:val="right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(Cell):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</w:tr>
      <w:tr w:rsidR="00174981" w:rsidRPr="00461E4C" w:rsidTr="0083530A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2538" w:type="dxa"/>
            <w:gridSpan w:val="5"/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174981" w:rsidRPr="00461E4C" w:rsidRDefault="0017498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74981" w:rsidRPr="00461E4C" w:rsidRDefault="00174981">
            <w:pPr>
              <w:jc w:val="right"/>
              <w:rPr>
                <w:rFonts w:ascii="Arial" w:hAnsi="Arial" w:cs="Arial"/>
              </w:rPr>
            </w:pPr>
            <w:r w:rsidRPr="00461E4C">
              <w:rPr>
                <w:rFonts w:ascii="Arial" w:hAnsi="Arial" w:cs="Arial"/>
              </w:rPr>
              <w:t>Email: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</w:tr>
      <w:tr w:rsidR="00174981" w:rsidRPr="00461E4C" w:rsidTr="0083530A">
        <w:tblPrEx>
          <w:tblCellMar>
            <w:left w:w="108" w:type="dxa"/>
            <w:right w:w="108" w:type="dxa"/>
          </w:tblCellMar>
        </w:tblPrEx>
        <w:trPr>
          <w:gridAfter w:val="1"/>
          <w:wAfter w:w="46" w:type="dxa"/>
          <w:cantSplit/>
        </w:trPr>
        <w:tc>
          <w:tcPr>
            <w:tcW w:w="2538" w:type="dxa"/>
            <w:gridSpan w:val="5"/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174981" w:rsidRPr="00461E4C" w:rsidRDefault="0017498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74981" w:rsidRPr="00461E4C" w:rsidRDefault="00174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</w:tcBorders>
          </w:tcPr>
          <w:p w:rsidR="00174981" w:rsidRPr="00461E4C" w:rsidRDefault="00174981">
            <w:pPr>
              <w:rPr>
                <w:rFonts w:ascii="Arial" w:hAnsi="Arial" w:cs="Arial"/>
              </w:rPr>
            </w:pPr>
          </w:p>
        </w:tc>
      </w:tr>
    </w:tbl>
    <w:p w:rsidR="00161F92" w:rsidRPr="00461E4C" w:rsidRDefault="00161F92" w:rsidP="00373FDA"/>
    <w:sectPr w:rsidR="00161F92" w:rsidRPr="00461E4C" w:rsidSect="00373FDA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576" w:right="720" w:bottom="720" w:left="72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EE" w:rsidRDefault="00BB07EE">
      <w:r>
        <w:separator/>
      </w:r>
    </w:p>
  </w:endnote>
  <w:endnote w:type="continuationSeparator" w:id="0">
    <w:p w:rsidR="00BB07EE" w:rsidRDefault="00BB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81" w:rsidRDefault="00174981">
    <w:pPr>
      <w:pStyle w:val="Footer"/>
      <w:framePr w:w="576" w:wrap="around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981" w:rsidRDefault="00174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81" w:rsidRPr="00373FDA" w:rsidRDefault="00174981">
    <w:pPr>
      <w:ind w:right="6912"/>
      <w:rPr>
        <w:rFonts w:ascii="Arial" w:hAnsi="Arial" w:cs="Arial"/>
        <w:sz w:val="16"/>
        <w:szCs w:val="16"/>
      </w:rPr>
    </w:pPr>
    <w:r w:rsidRPr="00373FDA">
      <w:rPr>
        <w:rFonts w:ascii="Arial" w:hAnsi="Arial" w:cs="Arial"/>
        <w:b/>
        <w:bCs/>
        <w:sz w:val="16"/>
        <w:szCs w:val="16"/>
      </w:rPr>
      <w:t>FORM #412</w:t>
    </w:r>
    <w:r w:rsidR="00A52013">
      <w:rPr>
        <w:rFonts w:ascii="Arial" w:hAnsi="Arial" w:cs="Arial"/>
        <w:b/>
        <w:bCs/>
        <w:sz w:val="16"/>
        <w:szCs w:val="16"/>
      </w:rPr>
      <w:t>ES</w:t>
    </w:r>
    <w:r w:rsidRPr="00373FDA">
      <w:rPr>
        <w:rFonts w:ascii="Arial" w:hAnsi="Arial" w:cs="Arial"/>
        <w:b/>
        <w:bCs/>
        <w:sz w:val="16"/>
        <w:szCs w:val="16"/>
      </w:rPr>
      <w:t xml:space="preserve"> </w:t>
    </w:r>
    <w:r w:rsidRPr="00373FDA">
      <w:rPr>
        <w:rFonts w:ascii="Arial" w:hAnsi="Arial" w:cs="Arial"/>
        <w:bCs/>
        <w:sz w:val="16"/>
        <w:szCs w:val="16"/>
      </w:rPr>
      <w:t>(1/2014)</w:t>
    </w:r>
  </w:p>
  <w:p w:rsidR="00174981" w:rsidRPr="00373FDA" w:rsidRDefault="0083530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62-3-801</w:t>
    </w:r>
    <w:r w:rsidR="00DC69BF" w:rsidRPr="00373FDA">
      <w:rPr>
        <w:rFonts w:ascii="Arial" w:hAnsi="Arial" w:cs="Arial"/>
        <w:sz w:val="16"/>
        <w:szCs w:val="16"/>
      </w:rPr>
      <w:t xml:space="preserve">, </w:t>
    </w:r>
    <w:r w:rsidR="00174981" w:rsidRPr="00373FDA">
      <w:rPr>
        <w:rFonts w:ascii="Arial" w:hAnsi="Arial" w:cs="Arial"/>
        <w:sz w:val="16"/>
        <w:szCs w:val="16"/>
      </w:rPr>
      <w:t>62-3-1001, 62-3-1002, 62-3-1003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EE" w:rsidRDefault="00BB07EE">
      <w:r>
        <w:separator/>
      </w:r>
    </w:p>
  </w:footnote>
  <w:footnote w:type="continuationSeparator" w:id="0">
    <w:p w:rsidR="00BB07EE" w:rsidRDefault="00BB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2"/>
    <w:rsid w:val="000043D1"/>
    <w:rsid w:val="00047F86"/>
    <w:rsid w:val="00051C10"/>
    <w:rsid w:val="0009534F"/>
    <w:rsid w:val="000A734A"/>
    <w:rsid w:val="000C18D9"/>
    <w:rsid w:val="00102D6E"/>
    <w:rsid w:val="00114691"/>
    <w:rsid w:val="001564B6"/>
    <w:rsid w:val="00161F92"/>
    <w:rsid w:val="001708F7"/>
    <w:rsid w:val="00174981"/>
    <w:rsid w:val="00181548"/>
    <w:rsid w:val="00220952"/>
    <w:rsid w:val="00232CE9"/>
    <w:rsid w:val="00247371"/>
    <w:rsid w:val="00346473"/>
    <w:rsid w:val="00354893"/>
    <w:rsid w:val="00373FDA"/>
    <w:rsid w:val="003B1214"/>
    <w:rsid w:val="00451AE8"/>
    <w:rsid w:val="00461E4C"/>
    <w:rsid w:val="004A0C8F"/>
    <w:rsid w:val="004E5110"/>
    <w:rsid w:val="005211F0"/>
    <w:rsid w:val="00553605"/>
    <w:rsid w:val="00592BAE"/>
    <w:rsid w:val="005A0DB9"/>
    <w:rsid w:val="00681B18"/>
    <w:rsid w:val="006A55C4"/>
    <w:rsid w:val="006B1FE7"/>
    <w:rsid w:val="006D411F"/>
    <w:rsid w:val="006E5CF6"/>
    <w:rsid w:val="0071157F"/>
    <w:rsid w:val="00715EDD"/>
    <w:rsid w:val="00777309"/>
    <w:rsid w:val="007A5BCD"/>
    <w:rsid w:val="007E1365"/>
    <w:rsid w:val="0083530A"/>
    <w:rsid w:val="00884968"/>
    <w:rsid w:val="008D07C9"/>
    <w:rsid w:val="0097041E"/>
    <w:rsid w:val="00997407"/>
    <w:rsid w:val="009A4864"/>
    <w:rsid w:val="009B25A3"/>
    <w:rsid w:val="009B41D0"/>
    <w:rsid w:val="009B5816"/>
    <w:rsid w:val="00A06642"/>
    <w:rsid w:val="00A360C0"/>
    <w:rsid w:val="00A52013"/>
    <w:rsid w:val="00A63E3D"/>
    <w:rsid w:val="00A73ED2"/>
    <w:rsid w:val="00A75327"/>
    <w:rsid w:val="00AA5F69"/>
    <w:rsid w:val="00AF132A"/>
    <w:rsid w:val="00B1411A"/>
    <w:rsid w:val="00B84CE1"/>
    <w:rsid w:val="00BB07EE"/>
    <w:rsid w:val="00C435DD"/>
    <w:rsid w:val="00C63411"/>
    <w:rsid w:val="00CA7128"/>
    <w:rsid w:val="00CB2BD1"/>
    <w:rsid w:val="00CD11C8"/>
    <w:rsid w:val="00D110FD"/>
    <w:rsid w:val="00D17B05"/>
    <w:rsid w:val="00D3688A"/>
    <w:rsid w:val="00D37CCD"/>
    <w:rsid w:val="00DC69BF"/>
    <w:rsid w:val="00EF6060"/>
    <w:rsid w:val="00F05E54"/>
    <w:rsid w:val="00F06619"/>
    <w:rsid w:val="00F815CF"/>
    <w:rsid w:val="00F84C41"/>
    <w:rsid w:val="00F86B24"/>
    <w:rsid w:val="00FC4A6A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720"/>
    </w:pPr>
    <w:rPr>
      <w:szCs w:val="24"/>
    </w:rPr>
  </w:style>
  <w:style w:type="character" w:customStyle="1" w:styleId="SYSHYPERTEXT">
    <w:name w:val="SYS_HYPERTEXT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/>
      <w:szCs w:val="24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720"/>
    </w:pPr>
    <w:rPr>
      <w:szCs w:val="24"/>
    </w:rPr>
  </w:style>
  <w:style w:type="character" w:customStyle="1" w:styleId="SYSHYPERTEXT">
    <w:name w:val="SYS_HYPERTEXT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/>
      <w:szCs w:val="24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F-412</Template>
  <TotalTime>2</TotalTime>
  <Pages>1</Pages>
  <Words>345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Bryant, Sakoya R.</dc:creator>
  <cp:lastModifiedBy>Smith, Sheryll</cp:lastModifiedBy>
  <cp:revision>4</cp:revision>
  <cp:lastPrinted>2011-10-26T22:25:00Z</cp:lastPrinted>
  <dcterms:created xsi:type="dcterms:W3CDTF">2013-12-14T16:22:00Z</dcterms:created>
  <dcterms:modified xsi:type="dcterms:W3CDTF">2014-01-26T21:11:00Z</dcterms:modified>
</cp:coreProperties>
</file>