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996B54" w:rsidRPr="00823A6A">
        <w:tc>
          <w:tcPr>
            <w:tcW w:w="4698" w:type="dxa"/>
          </w:tcPr>
          <w:p w:rsidR="00996B54" w:rsidRPr="00823A6A" w:rsidRDefault="00996B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823A6A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996B54" w:rsidRPr="00823A6A" w:rsidRDefault="00996B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996B54" w:rsidRPr="00823A6A" w:rsidRDefault="00996B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54" w:rsidRPr="00823A6A">
        <w:trPr>
          <w:cantSplit/>
        </w:trPr>
        <w:tc>
          <w:tcPr>
            <w:tcW w:w="4698" w:type="dxa"/>
          </w:tcPr>
          <w:p w:rsidR="00996B54" w:rsidRPr="00823A6A" w:rsidRDefault="00996B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996B54" w:rsidRPr="00823A6A" w:rsidRDefault="00996B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996B54" w:rsidRPr="00823A6A" w:rsidRDefault="00996B54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996B54" w:rsidRPr="00823A6A">
        <w:trPr>
          <w:cantSplit/>
        </w:trPr>
        <w:tc>
          <w:tcPr>
            <w:tcW w:w="4698" w:type="dxa"/>
          </w:tcPr>
          <w:p w:rsidR="00996B54" w:rsidRPr="00823A6A" w:rsidRDefault="00996B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COUNTY OF</w:t>
            </w:r>
            <w:r w:rsidR="00375C9B">
              <w:rPr>
                <w:rFonts w:ascii="Arial" w:hAnsi="Arial" w:cs="Arial"/>
                <w:sz w:val="20"/>
                <w:szCs w:val="20"/>
              </w:rPr>
              <w:t xml:space="preserve"> GREENVILLE</w:t>
            </w:r>
          </w:p>
        </w:tc>
        <w:tc>
          <w:tcPr>
            <w:tcW w:w="405" w:type="dxa"/>
          </w:tcPr>
          <w:p w:rsidR="00996B54" w:rsidRPr="00823A6A" w:rsidRDefault="00996B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996B54" w:rsidRPr="00823A6A" w:rsidRDefault="00996B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54" w:rsidRPr="00823A6A">
        <w:tc>
          <w:tcPr>
            <w:tcW w:w="4698" w:type="dxa"/>
          </w:tcPr>
          <w:p w:rsidR="00996B54" w:rsidRPr="00823A6A" w:rsidRDefault="00996B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996B54" w:rsidRPr="00823A6A" w:rsidRDefault="00996B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996B54" w:rsidRPr="00823A6A" w:rsidRDefault="00996B54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WAIVER </w:t>
            </w:r>
            <w:r w:rsidR="00987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823A6A">
              <w:rPr>
                <w:rFonts w:ascii="Arial" w:hAnsi="Arial" w:cs="Arial"/>
                <w:b/>
                <w:bCs/>
                <w:sz w:val="20"/>
                <w:szCs w:val="20"/>
              </w:rPr>
              <w:t>BOND</w:t>
            </w:r>
          </w:p>
        </w:tc>
      </w:tr>
      <w:tr w:rsidR="00996B54" w:rsidRPr="00823A6A" w:rsidTr="00823A6A">
        <w:trPr>
          <w:cantSplit/>
        </w:trPr>
        <w:tc>
          <w:tcPr>
            <w:tcW w:w="4698" w:type="dxa"/>
          </w:tcPr>
          <w:p w:rsidR="00996B54" w:rsidRPr="00823A6A" w:rsidRDefault="00996B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996B54" w:rsidRPr="00823A6A" w:rsidRDefault="00996B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996B54" w:rsidRPr="00823A6A" w:rsidRDefault="00996B54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6B54" w:rsidRPr="00823A6A" w:rsidTr="00823A6A">
        <w:tc>
          <w:tcPr>
            <w:tcW w:w="4698" w:type="dxa"/>
            <w:tcBorders>
              <w:bottom w:val="single" w:sz="4" w:space="0" w:color="auto"/>
            </w:tcBorders>
          </w:tcPr>
          <w:p w:rsidR="00996B54" w:rsidRPr="00823A6A" w:rsidRDefault="00996B54" w:rsidP="002D2AEB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996B54" w:rsidRPr="00823A6A" w:rsidRDefault="00996B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996B54" w:rsidRPr="00823A6A" w:rsidRDefault="00996B54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2D2AEB" w:rsidRPr="00823A6A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5F6526" w:rsidRPr="00823A6A" w:rsidTr="00823A6A">
        <w:tc>
          <w:tcPr>
            <w:tcW w:w="4698" w:type="dxa"/>
            <w:tcBorders>
              <w:top w:val="single" w:sz="4" w:space="0" w:color="auto"/>
            </w:tcBorders>
          </w:tcPr>
          <w:p w:rsidR="005F6526" w:rsidRPr="00823A6A" w:rsidRDefault="005F6526" w:rsidP="002D2AEB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(</w:t>
            </w:r>
            <w:r w:rsidR="00C65DAA">
              <w:rPr>
                <w:rFonts w:ascii="Arial" w:hAnsi="Arial" w:cs="Arial"/>
                <w:sz w:val="20"/>
                <w:szCs w:val="20"/>
              </w:rPr>
              <w:t>Decedent</w:t>
            </w:r>
            <w:r w:rsidRPr="00823A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5F6526" w:rsidRPr="00823A6A" w:rsidRDefault="005F6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F6526" w:rsidRPr="00823A6A" w:rsidRDefault="005F652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6B54" w:rsidRPr="00823A6A" w:rsidRDefault="00996B54">
      <w:pPr>
        <w:jc w:val="right"/>
        <w:rPr>
          <w:rFonts w:ascii="Arial" w:hAnsi="Arial" w:cs="Arial"/>
          <w:sz w:val="20"/>
          <w:szCs w:val="20"/>
        </w:rPr>
      </w:pPr>
    </w:p>
    <w:p w:rsidR="00996B54" w:rsidRPr="00823A6A" w:rsidRDefault="00996B54">
      <w:pPr>
        <w:jc w:val="right"/>
        <w:rPr>
          <w:rFonts w:ascii="Arial" w:hAnsi="Arial" w:cs="Arial"/>
          <w:sz w:val="20"/>
          <w:szCs w:val="20"/>
        </w:rPr>
      </w:pPr>
    </w:p>
    <w:p w:rsidR="00996B54" w:rsidRPr="00823A6A" w:rsidRDefault="00996B54">
      <w:pPr>
        <w:rPr>
          <w:rFonts w:ascii="Arial" w:hAnsi="Arial" w:cs="Arial"/>
          <w:b/>
          <w:bCs/>
          <w:sz w:val="20"/>
          <w:szCs w:val="20"/>
        </w:rPr>
      </w:pPr>
    </w:p>
    <w:p w:rsidR="005F6526" w:rsidRPr="00823A6A" w:rsidRDefault="005F6526">
      <w:pPr>
        <w:rPr>
          <w:rFonts w:ascii="Arial" w:hAnsi="Arial" w:cs="Arial"/>
          <w:sz w:val="20"/>
          <w:szCs w:val="20"/>
        </w:rPr>
      </w:pPr>
    </w:p>
    <w:p w:rsidR="005F6526" w:rsidRPr="00823A6A" w:rsidRDefault="00823A6A">
      <w:pPr>
        <w:rPr>
          <w:rFonts w:ascii="Arial" w:hAnsi="Arial" w:cs="Arial"/>
          <w:sz w:val="20"/>
          <w:szCs w:val="20"/>
        </w:rPr>
      </w:pPr>
      <w:r w:rsidRPr="00823A6A">
        <w:rPr>
          <w:rFonts w:ascii="Arial" w:hAnsi="Arial" w:cs="Arial"/>
          <w:sz w:val="20"/>
          <w:szCs w:val="20"/>
        </w:rPr>
        <w:t>The undersigned states as follows:</w:t>
      </w:r>
    </w:p>
    <w:p w:rsidR="005F6526" w:rsidRPr="00823A6A" w:rsidRDefault="005F6526">
      <w:pPr>
        <w:rPr>
          <w:rFonts w:ascii="Arial" w:hAnsi="Arial" w:cs="Arial"/>
          <w:sz w:val="20"/>
          <w:szCs w:val="20"/>
        </w:rPr>
      </w:pPr>
    </w:p>
    <w:p w:rsidR="005F6526" w:rsidRDefault="005B0C79" w:rsidP="00823A6A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an</w:t>
      </w:r>
    </w:p>
    <w:p w:rsidR="005B0C79" w:rsidRDefault="005B0C79" w:rsidP="00823A6A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5B0C79" w:rsidRPr="00823A6A" w:rsidRDefault="005B0C79" w:rsidP="005B0C79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A6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3A6A">
        <w:rPr>
          <w:rFonts w:ascii="Arial" w:hAnsi="Arial" w:cs="Arial"/>
          <w:sz w:val="20"/>
          <w:szCs w:val="20"/>
        </w:rPr>
        <w:instrText xml:space="preserve"> FORMCHECKBOX </w:instrText>
      </w:r>
      <w:r w:rsidR="00D378AD">
        <w:rPr>
          <w:rFonts w:ascii="Arial" w:hAnsi="Arial" w:cs="Arial"/>
          <w:sz w:val="20"/>
          <w:szCs w:val="20"/>
        </w:rPr>
      </w:r>
      <w:r w:rsidR="00D378AD">
        <w:rPr>
          <w:rFonts w:ascii="Arial" w:hAnsi="Arial" w:cs="Arial"/>
          <w:sz w:val="20"/>
          <w:szCs w:val="20"/>
        </w:rPr>
        <w:fldChar w:fldCharType="separate"/>
      </w:r>
      <w:r w:rsidRPr="00823A6A">
        <w:rPr>
          <w:rFonts w:ascii="Arial" w:hAnsi="Arial" w:cs="Arial"/>
          <w:sz w:val="20"/>
          <w:szCs w:val="20"/>
        </w:rPr>
        <w:fldChar w:fldCharType="end"/>
      </w:r>
      <w:r w:rsidRPr="00823A6A">
        <w:rPr>
          <w:rFonts w:ascii="Arial" w:hAnsi="Arial" w:cs="Arial"/>
          <w:sz w:val="20"/>
          <w:szCs w:val="20"/>
        </w:rPr>
        <w:t xml:space="preserve"> Heir or beneficiary of the </w:t>
      </w:r>
      <w:r w:rsidR="00176493">
        <w:rPr>
          <w:rFonts w:ascii="Arial" w:hAnsi="Arial" w:cs="Arial"/>
          <w:sz w:val="20"/>
          <w:szCs w:val="20"/>
        </w:rPr>
        <w:t>E</w:t>
      </w:r>
      <w:r w:rsidRPr="00823A6A"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>;</w:t>
      </w:r>
    </w:p>
    <w:p w:rsidR="005B0C79" w:rsidRDefault="005B0C79" w:rsidP="005B0C79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823A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A6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3A6A">
        <w:rPr>
          <w:rFonts w:ascii="Arial" w:hAnsi="Arial" w:cs="Arial"/>
          <w:sz w:val="20"/>
          <w:szCs w:val="20"/>
        </w:rPr>
        <w:instrText xml:space="preserve"> FORMCHECKBOX </w:instrText>
      </w:r>
      <w:r w:rsidR="00D378AD">
        <w:rPr>
          <w:rFonts w:ascii="Arial" w:hAnsi="Arial" w:cs="Arial"/>
          <w:sz w:val="20"/>
          <w:szCs w:val="20"/>
        </w:rPr>
      </w:r>
      <w:r w:rsidR="00D378AD">
        <w:rPr>
          <w:rFonts w:ascii="Arial" w:hAnsi="Arial" w:cs="Arial"/>
          <w:sz w:val="20"/>
          <w:szCs w:val="20"/>
        </w:rPr>
        <w:fldChar w:fldCharType="separate"/>
      </w:r>
      <w:r w:rsidRPr="00823A6A">
        <w:rPr>
          <w:rFonts w:ascii="Arial" w:hAnsi="Arial" w:cs="Arial"/>
          <w:sz w:val="20"/>
          <w:szCs w:val="20"/>
        </w:rPr>
        <w:fldChar w:fldCharType="end"/>
      </w:r>
      <w:r w:rsidRPr="00823A6A">
        <w:rPr>
          <w:rFonts w:ascii="Arial" w:hAnsi="Arial" w:cs="Arial"/>
          <w:sz w:val="20"/>
          <w:szCs w:val="20"/>
        </w:rPr>
        <w:t xml:space="preserve"> Interested party other than a creditor of the </w:t>
      </w:r>
      <w:r w:rsidR="00176493">
        <w:rPr>
          <w:rFonts w:ascii="Arial" w:hAnsi="Arial" w:cs="Arial"/>
          <w:sz w:val="20"/>
          <w:szCs w:val="20"/>
        </w:rPr>
        <w:t>E</w:t>
      </w:r>
      <w:r w:rsidRPr="00823A6A"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>;</w:t>
      </w:r>
    </w:p>
    <w:p w:rsidR="005B0C79" w:rsidRDefault="005B0C79" w:rsidP="005B0C79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5B0C79" w:rsidRPr="00823A6A" w:rsidRDefault="005B0C79" w:rsidP="00823A6A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5F6526" w:rsidRPr="00823A6A" w:rsidRDefault="00987DB7" w:rsidP="00823A6A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I </w:t>
      </w:r>
      <w:r w:rsidR="00823A6A" w:rsidRPr="00823A6A">
        <w:rPr>
          <w:rFonts w:ascii="Arial" w:hAnsi="Arial" w:cs="Arial"/>
          <w:sz w:val="20"/>
          <w:szCs w:val="20"/>
        </w:rPr>
        <w:t>hereby request that the Court:</w:t>
      </w:r>
    </w:p>
    <w:p w:rsidR="00996B54" w:rsidRPr="00823A6A" w:rsidRDefault="00996B54" w:rsidP="00823A6A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823A6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"/>
        <w:gridCol w:w="6480"/>
      </w:tblGrid>
      <w:tr w:rsidR="00996B54" w:rsidRPr="00823A6A" w:rsidTr="00987DB7">
        <w:tc>
          <w:tcPr>
            <w:tcW w:w="540" w:type="dxa"/>
          </w:tcPr>
          <w:p w:rsidR="00996B54" w:rsidRPr="00823A6A" w:rsidRDefault="00996B54" w:rsidP="00823A6A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23A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78AD">
              <w:rPr>
                <w:rFonts w:ascii="Arial" w:hAnsi="Arial" w:cs="Arial"/>
                <w:sz w:val="20"/>
                <w:szCs w:val="20"/>
              </w:rPr>
            </w:r>
            <w:r w:rsidR="00D378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A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480" w:type="dxa"/>
          </w:tcPr>
          <w:p w:rsidR="00996B54" w:rsidRPr="00823A6A" w:rsidRDefault="00823A6A" w:rsidP="00823A6A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w</w:t>
            </w:r>
            <w:r w:rsidR="00996B54" w:rsidRPr="00823A6A">
              <w:rPr>
                <w:rFonts w:ascii="Arial" w:hAnsi="Arial" w:cs="Arial"/>
                <w:sz w:val="20"/>
                <w:szCs w:val="20"/>
              </w:rPr>
              <w:t>aive bond</w:t>
            </w:r>
          </w:p>
        </w:tc>
      </w:tr>
    </w:tbl>
    <w:p w:rsidR="00996B54" w:rsidRPr="00823A6A" w:rsidRDefault="00996B54" w:rsidP="00823A6A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540"/>
        <w:gridCol w:w="5940"/>
      </w:tblGrid>
      <w:tr w:rsidR="00996B54" w:rsidRPr="00823A6A" w:rsidTr="00987DB7">
        <w:tc>
          <w:tcPr>
            <w:tcW w:w="540" w:type="dxa"/>
          </w:tcPr>
          <w:p w:rsidR="00996B54" w:rsidRPr="00823A6A" w:rsidRDefault="00996B54" w:rsidP="00823A6A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23A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78AD">
              <w:rPr>
                <w:rFonts w:ascii="Arial" w:hAnsi="Arial" w:cs="Arial"/>
                <w:sz w:val="20"/>
                <w:szCs w:val="20"/>
              </w:rPr>
            </w:r>
            <w:r w:rsidR="00D378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A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40" w:type="dxa"/>
          </w:tcPr>
          <w:p w:rsidR="00996B54" w:rsidRPr="00823A6A" w:rsidRDefault="00996B54" w:rsidP="0017649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 xml:space="preserve">for any person appointed to administer this </w:t>
            </w:r>
            <w:r w:rsidR="00176493">
              <w:rPr>
                <w:rFonts w:ascii="Arial" w:hAnsi="Arial" w:cs="Arial"/>
                <w:sz w:val="20"/>
                <w:szCs w:val="20"/>
              </w:rPr>
              <w:t>E</w:t>
            </w:r>
            <w:r w:rsidRPr="00823A6A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</w:tbl>
    <w:p w:rsidR="00996B54" w:rsidRPr="00823A6A" w:rsidRDefault="00996B54" w:rsidP="00823A6A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40"/>
        <w:gridCol w:w="540"/>
        <w:gridCol w:w="4320"/>
        <w:gridCol w:w="1620"/>
      </w:tblGrid>
      <w:tr w:rsidR="00996B54" w:rsidRPr="00823A6A" w:rsidTr="00987DB7">
        <w:trPr>
          <w:gridBefore w:val="1"/>
          <w:wBefore w:w="900" w:type="dxa"/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96B54" w:rsidRPr="00823A6A" w:rsidRDefault="00996B54" w:rsidP="00823A6A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23A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78AD">
              <w:rPr>
                <w:rFonts w:ascii="Arial" w:hAnsi="Arial" w:cs="Arial"/>
                <w:sz w:val="20"/>
                <w:szCs w:val="20"/>
              </w:rPr>
            </w:r>
            <w:r w:rsidR="00D378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A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96B54" w:rsidRPr="00823A6A" w:rsidRDefault="00996B54" w:rsidP="00823A6A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54" w:rsidRPr="00823A6A" w:rsidRDefault="00996B54" w:rsidP="00823A6A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54" w:rsidRPr="00823A6A" w:rsidTr="00823A6A">
        <w:trPr>
          <w:cantSplit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B54" w:rsidRPr="00823A6A" w:rsidRDefault="00996B54" w:rsidP="00823A6A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6B54" w:rsidRPr="00823A6A" w:rsidRDefault="00996B54" w:rsidP="00823A6A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(name of proposed Personal Representative)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96B54" w:rsidRPr="00823A6A" w:rsidRDefault="00996B54" w:rsidP="00823A6A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6B54" w:rsidRPr="00823A6A" w:rsidRDefault="00996B54" w:rsidP="00823A6A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996B54" w:rsidRPr="00823A6A" w:rsidRDefault="00996B54" w:rsidP="00823A6A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996B54" w:rsidRPr="00823A6A" w:rsidRDefault="00996B54" w:rsidP="00823A6A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W w:w="6324" w:type="dxa"/>
        <w:tblInd w:w="2808" w:type="dxa"/>
        <w:tblLayout w:type="fixed"/>
        <w:tblLook w:val="0000" w:firstRow="0" w:lastRow="0" w:firstColumn="0" w:lastColumn="0" w:noHBand="0" w:noVBand="0"/>
      </w:tblPr>
      <w:tblGrid>
        <w:gridCol w:w="6324"/>
      </w:tblGrid>
      <w:tr w:rsidR="00996B54" w:rsidRPr="00823A6A">
        <w:trPr>
          <w:cantSplit/>
        </w:trPr>
        <w:tc>
          <w:tcPr>
            <w:tcW w:w="6324" w:type="dxa"/>
          </w:tcPr>
          <w:p w:rsidR="00996B54" w:rsidRPr="00823A6A" w:rsidRDefault="00996B54">
            <w:pPr>
              <w:tabs>
                <w:tab w:val="left" w:pos="-720"/>
              </w:tabs>
              <w:suppressAutoHyphens/>
              <w:spacing w:line="240" w:lineRule="atLeast"/>
              <w:ind w:hanging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="002D2AEB" w:rsidRPr="00823A6A">
              <w:rPr>
                <w:rFonts w:ascii="Arial" w:hAnsi="Arial" w:cs="Arial"/>
                <w:sz w:val="20"/>
                <w:szCs w:val="20"/>
              </w:rPr>
              <w:t>_____</w:t>
            </w:r>
            <w:r w:rsidRPr="00823A6A">
              <w:rPr>
                <w:rFonts w:ascii="Arial" w:hAnsi="Arial" w:cs="Arial"/>
                <w:sz w:val="20"/>
                <w:szCs w:val="20"/>
              </w:rPr>
              <w:t xml:space="preserve"> day of </w:t>
            </w:r>
            <w:r w:rsidR="002D2AEB" w:rsidRPr="00823A6A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823A6A">
              <w:rPr>
                <w:rFonts w:ascii="Arial" w:hAnsi="Arial" w:cs="Arial"/>
                <w:sz w:val="20"/>
                <w:szCs w:val="20"/>
              </w:rPr>
              <w:t>, 2</w:t>
            </w:r>
            <w:r w:rsidR="005F6526" w:rsidRPr="00823A6A">
              <w:rPr>
                <w:rFonts w:ascii="Arial" w:hAnsi="Arial" w:cs="Arial"/>
                <w:sz w:val="20"/>
                <w:szCs w:val="20"/>
              </w:rPr>
              <w:t>0</w:t>
            </w:r>
            <w:r w:rsidR="002D2AEB" w:rsidRPr="00823A6A">
              <w:rPr>
                <w:rFonts w:ascii="Arial" w:hAnsi="Arial" w:cs="Arial"/>
                <w:sz w:val="20"/>
                <w:szCs w:val="20"/>
              </w:rPr>
              <w:t>_____</w:t>
            </w:r>
            <w:r w:rsidRPr="00823A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96B54" w:rsidRPr="00823A6A" w:rsidRDefault="00996B54">
      <w:pPr>
        <w:rPr>
          <w:rFonts w:ascii="Arial" w:hAnsi="Arial" w:cs="Arial"/>
          <w:sz w:val="20"/>
          <w:szCs w:val="20"/>
        </w:rPr>
      </w:pPr>
    </w:p>
    <w:p w:rsidR="00823A6A" w:rsidRPr="00823A6A" w:rsidRDefault="00823A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4950"/>
        <w:gridCol w:w="18"/>
      </w:tblGrid>
      <w:tr w:rsidR="00823A6A" w:rsidRPr="00823A6A" w:rsidTr="00217E40">
        <w:tc>
          <w:tcPr>
            <w:tcW w:w="4068" w:type="dxa"/>
          </w:tcPr>
          <w:p w:rsidR="00823A6A" w:rsidRPr="00823A6A" w:rsidRDefault="00823A6A" w:rsidP="00217E40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bookmarkStart w:id="3" w:name="_GoBack" w:colFirst="1" w:colLast="2"/>
            <w:r w:rsidRPr="00823A6A">
              <w:rPr>
                <w:rFonts w:ascii="Arial" w:hAnsi="Arial" w:cs="Arial"/>
                <w:sz w:val="20"/>
                <w:szCs w:val="20"/>
              </w:rPr>
              <w:t>SWORN to before me this _______ day of</w:t>
            </w:r>
          </w:p>
        </w:tc>
        <w:tc>
          <w:tcPr>
            <w:tcW w:w="1980" w:type="dxa"/>
            <w:vAlign w:val="bottom"/>
          </w:tcPr>
          <w:p w:rsidR="00823A6A" w:rsidRPr="00823A6A" w:rsidRDefault="00823A6A" w:rsidP="00217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823A6A" w:rsidRPr="00823A6A" w:rsidRDefault="00823A6A" w:rsidP="00D378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A6A" w:rsidRPr="00823A6A" w:rsidTr="00823A6A">
        <w:tc>
          <w:tcPr>
            <w:tcW w:w="4068" w:type="dxa"/>
          </w:tcPr>
          <w:p w:rsidR="00823A6A" w:rsidRPr="00823A6A" w:rsidRDefault="00823A6A" w:rsidP="00217E40">
            <w:pPr>
              <w:ind w:left="-180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___________________________, 20____</w:t>
            </w:r>
          </w:p>
        </w:tc>
        <w:tc>
          <w:tcPr>
            <w:tcW w:w="1980" w:type="dxa"/>
            <w:vAlign w:val="bottom"/>
          </w:tcPr>
          <w:p w:rsidR="00823A6A" w:rsidRPr="00823A6A" w:rsidRDefault="00823A6A" w:rsidP="00217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A6A" w:rsidRPr="00823A6A" w:rsidRDefault="00823A6A" w:rsidP="00D378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A6A" w:rsidRPr="00823A6A" w:rsidTr="00823A6A">
        <w:tc>
          <w:tcPr>
            <w:tcW w:w="4068" w:type="dxa"/>
          </w:tcPr>
          <w:p w:rsidR="00823A6A" w:rsidRPr="00823A6A" w:rsidRDefault="00823A6A" w:rsidP="00217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23A6A" w:rsidRPr="00823A6A" w:rsidRDefault="00823A6A" w:rsidP="00217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A6A" w:rsidRPr="00823A6A" w:rsidRDefault="00823A6A" w:rsidP="00D378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A6A" w:rsidRPr="00823A6A" w:rsidTr="00823A6A">
        <w:tc>
          <w:tcPr>
            <w:tcW w:w="4068" w:type="dxa"/>
            <w:tcBorders>
              <w:bottom w:val="single" w:sz="4" w:space="0" w:color="auto"/>
            </w:tcBorders>
          </w:tcPr>
          <w:p w:rsidR="00823A6A" w:rsidRPr="00823A6A" w:rsidRDefault="00823A6A" w:rsidP="0021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23A6A" w:rsidRPr="00823A6A" w:rsidRDefault="00823A6A" w:rsidP="00217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A6A" w:rsidRPr="00823A6A" w:rsidRDefault="00823A6A" w:rsidP="00D378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A6A" w:rsidRPr="00823A6A" w:rsidTr="00823A6A">
        <w:tc>
          <w:tcPr>
            <w:tcW w:w="4068" w:type="dxa"/>
            <w:tcBorders>
              <w:top w:val="single" w:sz="4" w:space="0" w:color="auto"/>
            </w:tcBorders>
          </w:tcPr>
          <w:p w:rsidR="00823A6A" w:rsidRPr="00823A6A" w:rsidRDefault="00823A6A" w:rsidP="00217E40">
            <w:pPr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 xml:space="preserve">Notary Public for </w:t>
            </w:r>
            <w:smartTag w:uri="urn:schemas-microsoft-com:office:smarttags" w:element="place">
              <w:smartTag w:uri="urn:schemas-microsoft-com:office:smarttags" w:element="State">
                <w:r w:rsidRPr="00823A6A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1980" w:type="dxa"/>
            <w:vAlign w:val="bottom"/>
          </w:tcPr>
          <w:p w:rsidR="00823A6A" w:rsidRPr="00823A6A" w:rsidRDefault="00823A6A" w:rsidP="00217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Telephone (Work):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A6A" w:rsidRPr="00823A6A" w:rsidRDefault="00823A6A" w:rsidP="00D378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A6A" w:rsidRPr="00823A6A" w:rsidTr="00217E40">
        <w:tc>
          <w:tcPr>
            <w:tcW w:w="4068" w:type="dxa"/>
          </w:tcPr>
          <w:p w:rsidR="00823A6A" w:rsidRPr="00823A6A" w:rsidRDefault="00823A6A" w:rsidP="00217E40">
            <w:pPr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My commission expires: ______________</w:t>
            </w:r>
          </w:p>
        </w:tc>
        <w:tc>
          <w:tcPr>
            <w:tcW w:w="1980" w:type="dxa"/>
            <w:vAlign w:val="bottom"/>
          </w:tcPr>
          <w:p w:rsidR="00823A6A" w:rsidRPr="00823A6A" w:rsidRDefault="00823A6A" w:rsidP="00217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(Home):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A6A" w:rsidRPr="00823A6A" w:rsidRDefault="00823A6A" w:rsidP="00D378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A6A" w:rsidRPr="00823A6A" w:rsidTr="00217E40">
        <w:tc>
          <w:tcPr>
            <w:tcW w:w="4068" w:type="dxa"/>
          </w:tcPr>
          <w:p w:rsidR="00823A6A" w:rsidRPr="00823A6A" w:rsidRDefault="00823A6A" w:rsidP="0021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23A6A" w:rsidRPr="00823A6A" w:rsidRDefault="00823A6A" w:rsidP="00217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(Cell):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A6A" w:rsidRPr="00823A6A" w:rsidRDefault="00823A6A" w:rsidP="00D378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A6A" w:rsidRPr="00823A6A" w:rsidTr="00217E40">
        <w:tc>
          <w:tcPr>
            <w:tcW w:w="4068" w:type="dxa"/>
          </w:tcPr>
          <w:p w:rsidR="00823A6A" w:rsidRPr="00823A6A" w:rsidRDefault="00823A6A" w:rsidP="0021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23A6A" w:rsidRPr="00823A6A" w:rsidRDefault="00823A6A" w:rsidP="00217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A6A" w:rsidRPr="00823A6A" w:rsidRDefault="00823A6A" w:rsidP="00D378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A6A" w:rsidRPr="00823A6A" w:rsidTr="00217E40">
        <w:trPr>
          <w:gridAfter w:val="1"/>
          <w:wAfter w:w="18" w:type="dxa"/>
        </w:trPr>
        <w:tc>
          <w:tcPr>
            <w:tcW w:w="6048" w:type="dxa"/>
            <w:gridSpan w:val="2"/>
            <w:vAlign w:val="bottom"/>
          </w:tcPr>
          <w:p w:rsidR="00823A6A" w:rsidRPr="00823A6A" w:rsidRDefault="00823A6A" w:rsidP="00217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6A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C65DAA">
              <w:rPr>
                <w:rFonts w:ascii="Arial" w:hAnsi="Arial" w:cs="Arial"/>
                <w:sz w:val="20"/>
                <w:szCs w:val="20"/>
              </w:rPr>
              <w:t>Decedent</w:t>
            </w:r>
            <w:r w:rsidRPr="00823A6A">
              <w:rPr>
                <w:rFonts w:ascii="Arial" w:hAnsi="Arial" w:cs="Arial"/>
                <w:sz w:val="20"/>
                <w:szCs w:val="20"/>
              </w:rPr>
              <w:t xml:space="preserve">/Estate: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23A6A" w:rsidRPr="00823A6A" w:rsidRDefault="00823A6A" w:rsidP="00D378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823A6A" w:rsidRPr="00823A6A" w:rsidRDefault="00823A6A" w:rsidP="00823A6A">
      <w:pPr>
        <w:rPr>
          <w:rFonts w:ascii="Arial" w:hAnsi="Arial" w:cs="Arial"/>
          <w:sz w:val="20"/>
          <w:szCs w:val="20"/>
        </w:rPr>
      </w:pPr>
    </w:p>
    <w:p w:rsidR="00823A6A" w:rsidRPr="00823A6A" w:rsidRDefault="00823A6A">
      <w:pPr>
        <w:rPr>
          <w:rFonts w:ascii="Arial" w:hAnsi="Arial" w:cs="Arial"/>
          <w:sz w:val="20"/>
          <w:szCs w:val="20"/>
        </w:rPr>
      </w:pPr>
    </w:p>
    <w:p w:rsidR="00823A6A" w:rsidRPr="00823A6A" w:rsidRDefault="00823A6A">
      <w:pPr>
        <w:rPr>
          <w:rFonts w:ascii="Arial" w:hAnsi="Arial" w:cs="Arial"/>
          <w:sz w:val="20"/>
          <w:szCs w:val="20"/>
        </w:rPr>
      </w:pPr>
    </w:p>
    <w:p w:rsidR="00996B54" w:rsidRPr="00823A6A" w:rsidRDefault="00996B54">
      <w:pPr>
        <w:rPr>
          <w:rFonts w:ascii="Arial" w:hAnsi="Arial" w:cs="Arial"/>
          <w:sz w:val="20"/>
          <w:szCs w:val="20"/>
        </w:rPr>
      </w:pPr>
    </w:p>
    <w:p w:rsidR="00996B54" w:rsidRPr="00823A6A" w:rsidRDefault="00996B54">
      <w:pPr>
        <w:rPr>
          <w:rFonts w:ascii="Arial" w:hAnsi="Arial" w:cs="Arial"/>
          <w:sz w:val="20"/>
          <w:szCs w:val="20"/>
        </w:rPr>
      </w:pPr>
    </w:p>
    <w:sectPr w:rsidR="00996B54" w:rsidRPr="00823A6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FE" w:rsidRDefault="00EB65FE">
      <w:r>
        <w:separator/>
      </w:r>
    </w:p>
  </w:endnote>
  <w:endnote w:type="continuationSeparator" w:id="0">
    <w:p w:rsidR="00EB65FE" w:rsidRDefault="00EB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50" w:rsidRPr="00823A6A" w:rsidRDefault="00E91950">
    <w:pPr>
      <w:pStyle w:val="Footer"/>
      <w:rPr>
        <w:rFonts w:ascii="Arial" w:hAnsi="Arial"/>
        <w:b/>
        <w:sz w:val="14"/>
      </w:rPr>
    </w:pPr>
    <w:r w:rsidRPr="00823A6A">
      <w:rPr>
        <w:rFonts w:ascii="Arial" w:hAnsi="Arial"/>
        <w:b/>
        <w:sz w:val="14"/>
      </w:rPr>
      <w:t>FORM #344</w:t>
    </w:r>
    <w:r w:rsidR="00075D24">
      <w:rPr>
        <w:rFonts w:ascii="Arial" w:hAnsi="Arial"/>
        <w:b/>
        <w:sz w:val="14"/>
      </w:rPr>
      <w:t>ES</w:t>
    </w:r>
    <w:r w:rsidRPr="00823A6A">
      <w:rPr>
        <w:rFonts w:ascii="Arial" w:hAnsi="Arial"/>
        <w:b/>
        <w:sz w:val="14"/>
      </w:rPr>
      <w:t xml:space="preserve"> (1/201</w:t>
    </w:r>
    <w:r w:rsidR="00D378AD">
      <w:rPr>
        <w:rFonts w:ascii="Arial" w:hAnsi="Arial"/>
        <w:b/>
        <w:sz w:val="14"/>
      </w:rPr>
      <w:t>6</w:t>
    </w:r>
    <w:r w:rsidRPr="00823A6A">
      <w:rPr>
        <w:rFonts w:ascii="Arial" w:hAnsi="Arial"/>
        <w:b/>
        <w:sz w:val="14"/>
      </w:rPr>
      <w:t>)</w:t>
    </w:r>
  </w:p>
  <w:p w:rsidR="00E91950" w:rsidRDefault="00E91950">
    <w:pPr>
      <w:pStyle w:val="Footer"/>
      <w:rPr>
        <w:rFonts w:ascii="Arial" w:hAnsi="Arial"/>
        <w:bCs/>
        <w:sz w:val="14"/>
      </w:rPr>
    </w:pPr>
    <w:r w:rsidRPr="00B24653">
      <w:rPr>
        <w:rFonts w:ascii="Arial" w:hAnsi="Arial"/>
        <w:bCs/>
        <w:sz w:val="14"/>
      </w:rPr>
      <w:t>62-3-603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FE" w:rsidRDefault="00EB65FE">
      <w:r>
        <w:separator/>
      </w:r>
    </w:p>
  </w:footnote>
  <w:footnote w:type="continuationSeparator" w:id="0">
    <w:p w:rsidR="00EB65FE" w:rsidRDefault="00EB6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54"/>
    <w:rsid w:val="00075D24"/>
    <w:rsid w:val="000A6DDE"/>
    <w:rsid w:val="000D66BD"/>
    <w:rsid w:val="00114D42"/>
    <w:rsid w:val="00176493"/>
    <w:rsid w:val="001A4F4F"/>
    <w:rsid w:val="001F2FDB"/>
    <w:rsid w:val="00204BFC"/>
    <w:rsid w:val="00217E40"/>
    <w:rsid w:val="002D2AEB"/>
    <w:rsid w:val="00375C9B"/>
    <w:rsid w:val="003F188B"/>
    <w:rsid w:val="004F5F70"/>
    <w:rsid w:val="005742C6"/>
    <w:rsid w:val="00577E3C"/>
    <w:rsid w:val="005B0C79"/>
    <w:rsid w:val="005F6526"/>
    <w:rsid w:val="00682F87"/>
    <w:rsid w:val="006D3F8E"/>
    <w:rsid w:val="00734E6F"/>
    <w:rsid w:val="0075475D"/>
    <w:rsid w:val="00823A6A"/>
    <w:rsid w:val="00963761"/>
    <w:rsid w:val="00987DB7"/>
    <w:rsid w:val="00996B54"/>
    <w:rsid w:val="00A00184"/>
    <w:rsid w:val="00B24653"/>
    <w:rsid w:val="00B44C2D"/>
    <w:rsid w:val="00BE4F15"/>
    <w:rsid w:val="00C65DAA"/>
    <w:rsid w:val="00CD2CCF"/>
    <w:rsid w:val="00CF4D35"/>
    <w:rsid w:val="00D378AD"/>
    <w:rsid w:val="00E06225"/>
    <w:rsid w:val="00E31F4E"/>
    <w:rsid w:val="00E61504"/>
    <w:rsid w:val="00E91950"/>
    <w:rsid w:val="00EB65FE"/>
    <w:rsid w:val="00EC196F"/>
    <w:rsid w:val="00F15862"/>
    <w:rsid w:val="00F94F25"/>
    <w:rsid w:val="00FC5C1C"/>
    <w:rsid w:val="00F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single">
    <w:name w:val="normal single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204BF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locked/>
    <w:rsid w:val="00204BFC"/>
    <w:rPr>
      <w:rFonts w:ascii="Consolas" w:hAnsi="Consolas"/>
      <w:sz w:val="21"/>
      <w:szCs w:val="21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single">
    <w:name w:val="normal single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204BF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locked/>
    <w:rsid w:val="00204BFC"/>
    <w:rPr>
      <w:rFonts w:ascii="Consolas" w:hAnsi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F-344</Template>
  <TotalTime>2</TotalTime>
  <Pages>1</Pages>
  <Words>118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SC Judicial Dept.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SGibbs</dc:creator>
  <cp:lastModifiedBy>Smith, Sheryll</cp:lastModifiedBy>
  <cp:revision>3</cp:revision>
  <cp:lastPrinted>2004-01-05T16:10:00Z</cp:lastPrinted>
  <dcterms:created xsi:type="dcterms:W3CDTF">2013-12-14T15:33:00Z</dcterms:created>
  <dcterms:modified xsi:type="dcterms:W3CDTF">2016-01-10T00:24:00Z</dcterms:modified>
</cp:coreProperties>
</file>