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41629F" w:rsidRPr="00BC7D41">
        <w:tc>
          <w:tcPr>
            <w:tcW w:w="4698" w:type="dxa"/>
          </w:tcPr>
          <w:p w:rsidR="0041629F" w:rsidRPr="00BC7D41" w:rsidRDefault="0041629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C7D41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C7D41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41629F" w:rsidRPr="00BC7D41" w:rsidRDefault="0041629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BC7D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1629F" w:rsidRPr="00BC7D41" w:rsidRDefault="00980ECD" w:rsidP="00980ECD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41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41629F" w:rsidRPr="00BC7D41">
        <w:trPr>
          <w:cantSplit/>
        </w:trPr>
        <w:tc>
          <w:tcPr>
            <w:tcW w:w="4698" w:type="dxa"/>
          </w:tcPr>
          <w:p w:rsidR="0041629F" w:rsidRPr="00BC7D41" w:rsidRDefault="0041629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1629F" w:rsidRPr="00BC7D41" w:rsidRDefault="0041629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BC7D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1629F" w:rsidRPr="00BC7D41" w:rsidRDefault="0041629F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9F" w:rsidRPr="00BC7D41">
        <w:trPr>
          <w:cantSplit/>
        </w:trPr>
        <w:tc>
          <w:tcPr>
            <w:tcW w:w="4698" w:type="dxa"/>
          </w:tcPr>
          <w:p w:rsidR="0041629F" w:rsidRPr="00BC7D41" w:rsidRDefault="0041629F" w:rsidP="007515E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BC7D41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BC7D41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 w:rsidR="004944C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4944C8"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41629F" w:rsidRPr="00BC7D41" w:rsidRDefault="0041629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BC7D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1629F" w:rsidRPr="00BC7D41" w:rsidRDefault="0041629F" w:rsidP="00D1062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9F" w:rsidRPr="00BC7D41">
        <w:tc>
          <w:tcPr>
            <w:tcW w:w="4698" w:type="dxa"/>
          </w:tcPr>
          <w:p w:rsidR="0041629F" w:rsidRPr="00BC7D41" w:rsidRDefault="0041629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1629F" w:rsidRPr="00BC7D41" w:rsidRDefault="0041629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BC7D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1629F" w:rsidRPr="00BC7D41" w:rsidRDefault="0041629F" w:rsidP="00D10627">
            <w:pPr>
              <w:pStyle w:val="normalsingl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629F" w:rsidRPr="00BC7D41" w:rsidTr="00BC7D41">
        <w:trPr>
          <w:cantSplit/>
        </w:trPr>
        <w:tc>
          <w:tcPr>
            <w:tcW w:w="4698" w:type="dxa"/>
          </w:tcPr>
          <w:p w:rsidR="0041629F" w:rsidRPr="00BC7D41" w:rsidRDefault="00023745" w:rsidP="002E7E8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BC7D41">
              <w:rPr>
                <w:rFonts w:ascii="Arial" w:hAnsi="Arial" w:cs="Arial"/>
                <w:sz w:val="20"/>
                <w:szCs w:val="20"/>
              </w:rPr>
              <w:t>IN THE MATTER OF:</w:t>
            </w:r>
            <w:r w:rsidR="00980ECD" w:rsidRPr="00BC7D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41629F" w:rsidRPr="00BC7D41" w:rsidRDefault="0041629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BC7D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1629F" w:rsidRPr="00BC7D41" w:rsidRDefault="0041629F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51A2" w:rsidRPr="00BC7D41" w:rsidTr="00BC7D41">
        <w:trPr>
          <w:cantSplit/>
        </w:trPr>
        <w:tc>
          <w:tcPr>
            <w:tcW w:w="4698" w:type="dxa"/>
            <w:tcBorders>
              <w:bottom w:val="single" w:sz="4" w:space="0" w:color="auto"/>
            </w:tcBorders>
          </w:tcPr>
          <w:p w:rsidR="005751A2" w:rsidRPr="00BC7D41" w:rsidRDefault="005751A2" w:rsidP="002E7E8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751A2" w:rsidRPr="00BC7D41" w:rsidRDefault="005751A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BC7D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751A2" w:rsidRPr="00BC7D41" w:rsidRDefault="005751A2" w:rsidP="005751A2">
            <w:pPr>
              <w:pStyle w:val="normalsingle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C7D41">
              <w:rPr>
                <w:rFonts w:ascii="Arial" w:hAnsi="Arial" w:cs="Arial"/>
                <w:bCs/>
                <w:sz w:val="20"/>
                <w:szCs w:val="20"/>
              </w:rPr>
              <w:t>CASE NUMBER: _________________________</w:t>
            </w:r>
          </w:p>
        </w:tc>
      </w:tr>
      <w:tr w:rsidR="005751A2" w:rsidRPr="00BC7D41" w:rsidTr="00BC7D41">
        <w:trPr>
          <w:cantSplit/>
        </w:trPr>
        <w:tc>
          <w:tcPr>
            <w:tcW w:w="4698" w:type="dxa"/>
            <w:tcBorders>
              <w:top w:val="single" w:sz="4" w:space="0" w:color="auto"/>
            </w:tcBorders>
          </w:tcPr>
          <w:p w:rsidR="005751A2" w:rsidRPr="00BC7D41" w:rsidRDefault="005751A2" w:rsidP="002E7E8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BC7D41">
              <w:rPr>
                <w:rFonts w:ascii="Arial" w:hAnsi="Arial" w:cs="Arial"/>
                <w:sz w:val="20"/>
                <w:szCs w:val="20"/>
              </w:rPr>
              <w:t>(Decedent)</w:t>
            </w:r>
          </w:p>
        </w:tc>
        <w:tc>
          <w:tcPr>
            <w:tcW w:w="405" w:type="dxa"/>
          </w:tcPr>
          <w:p w:rsidR="005751A2" w:rsidRPr="00BC7D41" w:rsidRDefault="005751A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BC7D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751A2" w:rsidRPr="00BC7D41" w:rsidRDefault="005751A2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629F" w:rsidRPr="00BC7D41">
        <w:tc>
          <w:tcPr>
            <w:tcW w:w="4698" w:type="dxa"/>
          </w:tcPr>
          <w:p w:rsidR="00317725" w:rsidRPr="00BC7D41" w:rsidRDefault="00317725" w:rsidP="00317725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3745" w:rsidRPr="00BC7D41" w:rsidRDefault="002078A0" w:rsidP="00980EC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7D41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023745" w:rsidRPr="00BC7D41" w:rsidRDefault="00BC7D41" w:rsidP="00BC7D41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="00023745" w:rsidRPr="00BC7D41">
              <w:rPr>
                <w:rFonts w:ascii="Arial" w:hAnsi="Arial" w:cs="Arial"/>
                <w:sz w:val="20"/>
                <w:szCs w:val="20"/>
              </w:rPr>
              <w:t>Petitioner</w:t>
            </w:r>
            <w:r w:rsidR="005751A2" w:rsidRPr="00BC7D41">
              <w:rPr>
                <w:rFonts w:ascii="Arial" w:hAnsi="Arial" w:cs="Arial"/>
                <w:sz w:val="20"/>
                <w:szCs w:val="20"/>
              </w:rPr>
              <w:t>(s)</w:t>
            </w:r>
          </w:p>
          <w:p w:rsidR="005751A2" w:rsidRPr="00BC7D41" w:rsidRDefault="005751A2" w:rsidP="005751A2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7D41">
              <w:rPr>
                <w:rFonts w:ascii="Arial" w:hAnsi="Arial" w:cs="Arial"/>
                <w:sz w:val="20"/>
                <w:szCs w:val="20"/>
              </w:rPr>
              <w:t xml:space="preserve">                     vs.</w:t>
            </w:r>
          </w:p>
          <w:p w:rsidR="005751A2" w:rsidRPr="00BC7D41" w:rsidRDefault="005751A2" w:rsidP="005751A2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7D41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5751A2" w:rsidRPr="00BC7D41" w:rsidRDefault="00BC7D41" w:rsidP="00BC7D41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="005751A2" w:rsidRPr="00BC7D41">
              <w:rPr>
                <w:rFonts w:ascii="Arial" w:hAnsi="Arial" w:cs="Arial"/>
                <w:sz w:val="20"/>
                <w:szCs w:val="20"/>
              </w:rPr>
              <w:t>Respondent(s)</w:t>
            </w:r>
          </w:p>
        </w:tc>
        <w:tc>
          <w:tcPr>
            <w:tcW w:w="405" w:type="dxa"/>
          </w:tcPr>
          <w:p w:rsidR="0041629F" w:rsidRPr="00BC7D41" w:rsidRDefault="0041629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5" w:type="dxa"/>
          </w:tcPr>
          <w:p w:rsidR="0041629F" w:rsidRDefault="0041629F" w:rsidP="002E7E81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0627" w:rsidRDefault="00D10627" w:rsidP="002E7E81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0627" w:rsidRPr="00D10627" w:rsidRDefault="00D10627" w:rsidP="002E7E81">
            <w:pPr>
              <w:pStyle w:val="normalsing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D10627">
              <w:rPr>
                <w:rFonts w:ascii="Arial" w:hAnsi="Arial" w:cs="Arial"/>
                <w:b/>
                <w:sz w:val="20"/>
                <w:szCs w:val="20"/>
              </w:rPr>
              <w:t>*PETITION FOR</w:t>
            </w:r>
          </w:p>
          <w:p w:rsidR="00D10627" w:rsidRPr="00D10627" w:rsidRDefault="00D10627" w:rsidP="002E7E81">
            <w:pPr>
              <w:pStyle w:val="normalsing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D10627">
              <w:rPr>
                <w:rFonts w:ascii="Arial" w:hAnsi="Arial" w:cs="Arial"/>
                <w:b/>
                <w:sz w:val="20"/>
                <w:szCs w:val="20"/>
              </w:rPr>
              <w:t>ALLOWANCE OF CREDITOR CLAIM</w:t>
            </w:r>
          </w:p>
        </w:tc>
      </w:tr>
      <w:tr w:rsidR="00D10627" w:rsidRPr="00BC7D41">
        <w:tc>
          <w:tcPr>
            <w:tcW w:w="4698" w:type="dxa"/>
          </w:tcPr>
          <w:p w:rsidR="00D10627" w:rsidRDefault="00D10627" w:rsidP="00317725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21357" w:rsidRDefault="00121357" w:rsidP="00317725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21357" w:rsidRPr="00BC7D41" w:rsidRDefault="00121357" w:rsidP="00317725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D10627" w:rsidRPr="00BC7D41" w:rsidRDefault="00D1062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5" w:type="dxa"/>
          </w:tcPr>
          <w:p w:rsidR="00D10627" w:rsidRDefault="00D10627" w:rsidP="002E7E81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A59" w:rsidRPr="00BC7D41" w:rsidRDefault="00241A5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1629F" w:rsidRPr="00BC7D41" w:rsidRDefault="0041629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BC7D41">
        <w:rPr>
          <w:rFonts w:ascii="Arial" w:hAnsi="Arial" w:cs="Arial"/>
        </w:rPr>
        <w:t xml:space="preserve">The undersigned petitions the Court to allow the following claims against the </w:t>
      </w:r>
      <w:r w:rsidR="007F7835">
        <w:rPr>
          <w:rFonts w:ascii="Arial" w:hAnsi="Arial" w:cs="Arial"/>
        </w:rPr>
        <w:t>E</w:t>
      </w:r>
      <w:r w:rsidRPr="00BC7D41">
        <w:rPr>
          <w:rFonts w:ascii="Arial" w:hAnsi="Arial" w:cs="Arial"/>
        </w:rPr>
        <w:t>state in the amounts set forth below:</w:t>
      </w:r>
    </w:p>
    <w:p w:rsidR="0041629F" w:rsidRPr="00BC7D41" w:rsidRDefault="0041629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8"/>
        <w:gridCol w:w="540"/>
        <w:gridCol w:w="1890"/>
      </w:tblGrid>
      <w:tr w:rsidR="0041629F" w:rsidRPr="00BC7D41">
        <w:trPr>
          <w:trHeight w:val="324"/>
        </w:trPr>
        <w:tc>
          <w:tcPr>
            <w:tcW w:w="8478" w:type="dxa"/>
            <w:vAlign w:val="bottom"/>
          </w:tcPr>
          <w:p w:rsidR="0041629F" w:rsidRPr="00BC7D41" w:rsidRDefault="0041629F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 w:rsidRPr="00BC7D41">
              <w:rPr>
                <w:rFonts w:ascii="Arial" w:hAnsi="Arial" w:cs="Arial"/>
                <w:b/>
                <w:bCs/>
                <w:szCs w:val="20"/>
              </w:rPr>
              <w:t>Creditor Name and Address</w:t>
            </w:r>
          </w:p>
        </w:tc>
        <w:tc>
          <w:tcPr>
            <w:tcW w:w="540" w:type="dxa"/>
            <w:vAlign w:val="bottom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bottom"/>
          </w:tcPr>
          <w:p w:rsidR="0041629F" w:rsidRPr="00BC7D41" w:rsidRDefault="0041629F">
            <w:pPr>
              <w:pStyle w:val="Heading2"/>
            </w:pPr>
            <w:r w:rsidRPr="00BC7D41">
              <w:t>Amount of Claim</w:t>
            </w:r>
          </w:p>
        </w:tc>
      </w:tr>
      <w:tr w:rsidR="0041629F" w:rsidRPr="00BC7D41">
        <w:tc>
          <w:tcPr>
            <w:tcW w:w="8478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 w:rsidP="002E7E8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1629F" w:rsidRPr="00BC7D41">
        <w:tc>
          <w:tcPr>
            <w:tcW w:w="8478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1629F" w:rsidRPr="00BC7D41">
        <w:tc>
          <w:tcPr>
            <w:tcW w:w="8478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1629F" w:rsidRPr="00BC7D41">
        <w:tc>
          <w:tcPr>
            <w:tcW w:w="8478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1629F" w:rsidRPr="00BC7D41">
        <w:tc>
          <w:tcPr>
            <w:tcW w:w="8478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1629F" w:rsidRPr="00BC7D41">
        <w:tc>
          <w:tcPr>
            <w:tcW w:w="8478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41629F" w:rsidRPr="00BC7D41" w:rsidRDefault="0041629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1629F" w:rsidRPr="00BC7D41" w:rsidRDefault="0041629F" w:rsidP="00317725">
      <w:pPr>
        <w:tabs>
          <w:tab w:val="left" w:pos="-720"/>
          <w:tab w:val="left" w:pos="36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BC7D41">
        <w:rPr>
          <w:rFonts w:ascii="Arial" w:hAnsi="Arial" w:cs="Arial"/>
          <w:spacing w:val="-2"/>
        </w:rPr>
        <w:t xml:space="preserve">In support of this </w:t>
      </w:r>
      <w:r w:rsidR="00380B96" w:rsidRPr="00BC7D41">
        <w:rPr>
          <w:rFonts w:ascii="Arial" w:hAnsi="Arial" w:cs="Arial"/>
          <w:spacing w:val="-2"/>
        </w:rPr>
        <w:t>P</w:t>
      </w:r>
      <w:r w:rsidRPr="00BC7D41">
        <w:rPr>
          <w:rFonts w:ascii="Arial" w:hAnsi="Arial" w:cs="Arial"/>
          <w:spacing w:val="-2"/>
        </w:rPr>
        <w:t xml:space="preserve">etition, </w:t>
      </w:r>
      <w:r w:rsidR="00380B96" w:rsidRPr="00BC7D41">
        <w:rPr>
          <w:rFonts w:ascii="Arial" w:hAnsi="Arial" w:cs="Arial"/>
          <w:spacing w:val="-2"/>
        </w:rPr>
        <w:t>P</w:t>
      </w:r>
      <w:r w:rsidRPr="00BC7D41">
        <w:rPr>
          <w:rFonts w:ascii="Arial" w:hAnsi="Arial" w:cs="Arial"/>
          <w:spacing w:val="-2"/>
        </w:rPr>
        <w:t xml:space="preserve">etitioner </w:t>
      </w:r>
      <w:r w:rsidR="00FE426B" w:rsidRPr="00BC7D41">
        <w:rPr>
          <w:rFonts w:ascii="Arial" w:hAnsi="Arial" w:cs="Arial"/>
          <w:spacing w:val="-2"/>
        </w:rPr>
        <w:t>incorporates the claim</w:t>
      </w:r>
      <w:r w:rsidR="005A2F9F">
        <w:rPr>
          <w:rFonts w:ascii="Arial" w:hAnsi="Arial" w:cs="Arial"/>
          <w:spacing w:val="-2"/>
        </w:rPr>
        <w:t>(</w:t>
      </w:r>
      <w:r w:rsidR="00FE426B" w:rsidRPr="00BC7D41">
        <w:rPr>
          <w:rFonts w:ascii="Arial" w:hAnsi="Arial" w:cs="Arial"/>
          <w:spacing w:val="-2"/>
        </w:rPr>
        <w:t>s</w:t>
      </w:r>
      <w:r w:rsidR="005A2F9F">
        <w:rPr>
          <w:rFonts w:ascii="Arial" w:hAnsi="Arial" w:cs="Arial"/>
          <w:spacing w:val="-2"/>
        </w:rPr>
        <w:t>)</w:t>
      </w:r>
      <w:r w:rsidR="00FE426B" w:rsidRPr="00BC7D41">
        <w:rPr>
          <w:rFonts w:ascii="Arial" w:hAnsi="Arial" w:cs="Arial"/>
          <w:spacing w:val="-2"/>
        </w:rPr>
        <w:t xml:space="preserve"> referenced above as presented to the Court and </w:t>
      </w:r>
      <w:r w:rsidR="00174754" w:rsidRPr="00BC7D41">
        <w:rPr>
          <w:rFonts w:ascii="Arial" w:hAnsi="Arial" w:cs="Arial"/>
          <w:spacing w:val="-2"/>
        </w:rPr>
        <w:t>alleges</w:t>
      </w:r>
      <w:r w:rsidRPr="00BC7D41">
        <w:rPr>
          <w:rFonts w:ascii="Arial" w:hAnsi="Arial" w:cs="Arial"/>
          <w:spacing w:val="-2"/>
        </w:rPr>
        <w:t xml:space="preserve"> that each claim is valid</w:t>
      </w:r>
      <w:r w:rsidR="00CC7E06" w:rsidRPr="00BC7D41">
        <w:rPr>
          <w:rFonts w:ascii="Arial" w:hAnsi="Arial" w:cs="Arial"/>
          <w:spacing w:val="-2"/>
        </w:rPr>
        <w:t xml:space="preserve"> and</w:t>
      </w:r>
      <w:r w:rsidRPr="00BC7D41">
        <w:rPr>
          <w:rFonts w:ascii="Arial" w:hAnsi="Arial" w:cs="Arial"/>
          <w:spacing w:val="-2"/>
        </w:rPr>
        <w:t xml:space="preserve"> </w:t>
      </w:r>
      <w:r w:rsidR="00174754" w:rsidRPr="00BC7D41">
        <w:rPr>
          <w:rFonts w:ascii="Arial" w:hAnsi="Arial" w:cs="Arial"/>
          <w:spacing w:val="-2"/>
        </w:rPr>
        <w:t>(</w:t>
      </w:r>
      <w:proofErr w:type="spellStart"/>
      <w:r w:rsidR="00174754" w:rsidRPr="00BC7D41">
        <w:rPr>
          <w:rFonts w:ascii="Arial" w:hAnsi="Arial" w:cs="Arial"/>
          <w:spacing w:val="-2"/>
        </w:rPr>
        <w:t>i</w:t>
      </w:r>
      <w:proofErr w:type="spellEnd"/>
      <w:r w:rsidR="00174754" w:rsidRPr="00BC7D41">
        <w:rPr>
          <w:rFonts w:ascii="Arial" w:hAnsi="Arial" w:cs="Arial"/>
          <w:spacing w:val="-2"/>
        </w:rPr>
        <w:t xml:space="preserve">) </w:t>
      </w:r>
      <w:r w:rsidR="00CC7E06" w:rsidRPr="00BC7D41">
        <w:rPr>
          <w:rFonts w:ascii="Arial" w:hAnsi="Arial" w:cs="Arial"/>
          <w:spacing w:val="-2"/>
        </w:rPr>
        <w:t>w</w:t>
      </w:r>
      <w:r w:rsidRPr="00BC7D41">
        <w:rPr>
          <w:rFonts w:ascii="Arial" w:hAnsi="Arial" w:cs="Arial"/>
          <w:spacing w:val="-2"/>
        </w:rPr>
        <w:t>as presented within the period for the presentation of claims as provided by law</w:t>
      </w:r>
      <w:r w:rsidR="00CC7E06" w:rsidRPr="00BC7D41">
        <w:rPr>
          <w:rFonts w:ascii="Arial" w:hAnsi="Arial" w:cs="Arial"/>
          <w:spacing w:val="-2"/>
        </w:rPr>
        <w:t xml:space="preserve"> </w:t>
      </w:r>
      <w:r w:rsidR="00174754" w:rsidRPr="00BC7D41">
        <w:rPr>
          <w:rFonts w:ascii="Arial" w:hAnsi="Arial" w:cs="Arial"/>
          <w:spacing w:val="-2"/>
        </w:rPr>
        <w:t>and/</w:t>
      </w:r>
      <w:r w:rsidR="00CC7E06" w:rsidRPr="00BC7D41">
        <w:rPr>
          <w:rFonts w:ascii="Arial" w:hAnsi="Arial" w:cs="Arial"/>
          <w:spacing w:val="-2"/>
        </w:rPr>
        <w:t xml:space="preserve">or </w:t>
      </w:r>
      <w:r w:rsidR="00174754" w:rsidRPr="00BC7D41">
        <w:rPr>
          <w:rFonts w:ascii="Arial" w:hAnsi="Arial" w:cs="Arial"/>
          <w:spacing w:val="-2"/>
        </w:rPr>
        <w:t xml:space="preserve">(ii) </w:t>
      </w:r>
      <w:r w:rsidR="00EC4D57" w:rsidRPr="00BC7D41">
        <w:rPr>
          <w:rFonts w:ascii="Arial" w:hAnsi="Arial" w:cs="Arial"/>
          <w:spacing w:val="-2"/>
        </w:rPr>
        <w:t xml:space="preserve">any claim not yet presented </w:t>
      </w:r>
      <w:r w:rsidR="00CC7E06" w:rsidRPr="00BC7D41">
        <w:rPr>
          <w:rFonts w:ascii="Arial" w:hAnsi="Arial" w:cs="Arial"/>
          <w:spacing w:val="-2"/>
        </w:rPr>
        <w:t>is attached to this Petition and made a part hereof and is being presented within the period for the presentation of claim</w:t>
      </w:r>
      <w:r w:rsidR="005A2F9F">
        <w:rPr>
          <w:rFonts w:ascii="Arial" w:hAnsi="Arial" w:cs="Arial"/>
          <w:spacing w:val="-2"/>
        </w:rPr>
        <w:t>(</w:t>
      </w:r>
      <w:r w:rsidR="00CC7E06" w:rsidRPr="00BC7D41">
        <w:rPr>
          <w:rFonts w:ascii="Arial" w:hAnsi="Arial" w:cs="Arial"/>
          <w:spacing w:val="-2"/>
        </w:rPr>
        <w:t>s</w:t>
      </w:r>
      <w:r w:rsidR="005A2F9F">
        <w:rPr>
          <w:rFonts w:ascii="Arial" w:hAnsi="Arial" w:cs="Arial"/>
          <w:spacing w:val="-2"/>
        </w:rPr>
        <w:t>)</w:t>
      </w:r>
      <w:r w:rsidR="00CC7E06" w:rsidRPr="00BC7D41">
        <w:rPr>
          <w:rFonts w:ascii="Arial" w:hAnsi="Arial" w:cs="Arial"/>
          <w:spacing w:val="-2"/>
        </w:rPr>
        <w:t xml:space="preserve"> as provided by law.</w:t>
      </w:r>
    </w:p>
    <w:p w:rsidR="00CC7E06" w:rsidRPr="00BC7D41" w:rsidRDefault="00CC7E06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41629F" w:rsidRPr="00BC7D41" w:rsidRDefault="0041629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BC7D41">
        <w:rPr>
          <w:rFonts w:ascii="Arial" w:hAnsi="Arial" w:cs="Arial"/>
        </w:rPr>
        <w:t>(</w:t>
      </w:r>
      <w:proofErr w:type="gramStart"/>
      <w:r w:rsidRPr="00BC7D41">
        <w:rPr>
          <w:rFonts w:ascii="Arial" w:hAnsi="Arial" w:cs="Arial"/>
        </w:rPr>
        <w:t>Other:</w:t>
      </w:r>
      <w:proofErr w:type="gramEnd"/>
      <w:r w:rsidRPr="00BC7D41">
        <w:rPr>
          <w:rFonts w:ascii="Arial" w:hAnsi="Arial" w:cs="Arial"/>
        </w:rPr>
        <w:t>)</w:t>
      </w:r>
      <w:r w:rsidR="002078A0" w:rsidRPr="00BC7D41">
        <w:rPr>
          <w:rFonts w:ascii="Arial" w:hAnsi="Arial" w:cs="Arial"/>
        </w:rPr>
        <w:t xml:space="preserve"> __________________________________________________________________________________________</w:t>
      </w:r>
    </w:p>
    <w:p w:rsidR="002078A0" w:rsidRPr="00BC7D41" w:rsidRDefault="002078A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BC7D4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1629F" w:rsidRPr="00BC7D41" w:rsidRDefault="0041629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538" w:type="dxa"/>
        <w:tblLook w:val="0000" w:firstRow="0" w:lastRow="0" w:firstColumn="0" w:lastColumn="0" w:noHBand="0" w:noVBand="0"/>
      </w:tblPr>
      <w:tblGrid>
        <w:gridCol w:w="6930"/>
      </w:tblGrid>
      <w:tr w:rsidR="0041629F" w:rsidRPr="00BC7D41" w:rsidTr="00241A59">
        <w:trPr>
          <w:cantSplit/>
          <w:trHeight w:val="297"/>
        </w:trPr>
        <w:tc>
          <w:tcPr>
            <w:tcW w:w="6930" w:type="dxa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BC7D41">
              <w:rPr>
                <w:rFonts w:ascii="Arial" w:hAnsi="Arial" w:cs="Arial"/>
              </w:rPr>
              <w:t xml:space="preserve">Executed this </w:t>
            </w:r>
            <w:r w:rsidR="00317725" w:rsidRPr="00BC7D41">
              <w:rPr>
                <w:rFonts w:ascii="Arial" w:hAnsi="Arial" w:cs="Arial"/>
              </w:rPr>
              <w:t>_____</w:t>
            </w:r>
            <w:r w:rsidRPr="00BC7D41">
              <w:rPr>
                <w:rFonts w:ascii="Arial" w:hAnsi="Arial" w:cs="Arial"/>
              </w:rPr>
              <w:t xml:space="preserve"> day of </w:t>
            </w:r>
            <w:r w:rsidR="00317725" w:rsidRPr="00BC7D41">
              <w:rPr>
                <w:rFonts w:ascii="Arial" w:hAnsi="Arial" w:cs="Arial"/>
              </w:rPr>
              <w:t>____________________________</w:t>
            </w:r>
            <w:r w:rsidRPr="00BC7D41">
              <w:rPr>
                <w:rFonts w:ascii="Arial" w:hAnsi="Arial" w:cs="Arial"/>
              </w:rPr>
              <w:t>, 2</w:t>
            </w:r>
            <w:r w:rsidR="005751A2" w:rsidRPr="00BC7D41">
              <w:rPr>
                <w:rFonts w:ascii="Arial" w:hAnsi="Arial" w:cs="Arial"/>
              </w:rPr>
              <w:t>0</w:t>
            </w:r>
            <w:r w:rsidR="00317725" w:rsidRPr="00BC7D41">
              <w:rPr>
                <w:rFonts w:ascii="Arial" w:hAnsi="Arial" w:cs="Arial"/>
              </w:rPr>
              <w:t>_____</w:t>
            </w:r>
            <w:r w:rsidRPr="00BC7D41">
              <w:rPr>
                <w:rFonts w:ascii="Arial" w:hAnsi="Arial" w:cs="Arial"/>
              </w:rPr>
              <w:t>.</w:t>
            </w:r>
          </w:p>
        </w:tc>
      </w:tr>
    </w:tbl>
    <w:p w:rsidR="0041629F" w:rsidRPr="00BC7D41" w:rsidRDefault="0041629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41629F" w:rsidRPr="00BC7D41">
        <w:tc>
          <w:tcPr>
            <w:tcW w:w="5508" w:type="dxa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C7D41">
              <w:rPr>
                <w:rFonts w:ascii="Arial" w:hAnsi="Arial" w:cs="Arial"/>
              </w:rPr>
              <w:t>Signature: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1629F" w:rsidRPr="00BC7D41">
        <w:tc>
          <w:tcPr>
            <w:tcW w:w="5508" w:type="dxa"/>
          </w:tcPr>
          <w:p w:rsidR="0041629F" w:rsidRPr="00BC7D41" w:rsidRDefault="00F57552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C7D41">
              <w:rPr>
                <w:rFonts w:ascii="Arial" w:hAnsi="Arial" w:cs="Arial"/>
              </w:rPr>
              <w:t xml:space="preserve">Print </w:t>
            </w:r>
            <w:r w:rsidR="0041629F" w:rsidRPr="00BC7D41">
              <w:rPr>
                <w:rFonts w:ascii="Arial" w:hAnsi="Arial" w:cs="Arial"/>
              </w:rPr>
              <w:t>Name: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1629F" w:rsidRPr="00BC7D41">
        <w:tc>
          <w:tcPr>
            <w:tcW w:w="5508" w:type="dxa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C7D41">
              <w:rPr>
                <w:rFonts w:ascii="Arial" w:hAnsi="Arial" w:cs="Arial"/>
              </w:rPr>
              <w:t>Address: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1629F" w:rsidRPr="00BC7D41">
        <w:tc>
          <w:tcPr>
            <w:tcW w:w="5508" w:type="dxa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1629F" w:rsidRPr="00BC7D41">
        <w:tc>
          <w:tcPr>
            <w:tcW w:w="5508" w:type="dxa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C7D41">
              <w:rPr>
                <w:rFonts w:ascii="Arial" w:hAnsi="Arial" w:cs="Arial"/>
              </w:rPr>
              <w:t>Telephone</w:t>
            </w:r>
            <w:r w:rsidR="002078A0" w:rsidRPr="00BC7D41">
              <w:rPr>
                <w:rFonts w:ascii="Arial" w:hAnsi="Arial" w:cs="Arial"/>
              </w:rPr>
              <w:t xml:space="preserve"> </w:t>
            </w:r>
            <w:r w:rsidRPr="00BC7D41">
              <w:rPr>
                <w:rFonts w:ascii="Arial" w:hAnsi="Arial" w:cs="Arial"/>
              </w:rPr>
              <w:t>(</w:t>
            </w:r>
            <w:r w:rsidR="002078A0" w:rsidRPr="00BC7D41">
              <w:rPr>
                <w:rFonts w:ascii="Arial" w:hAnsi="Arial" w:cs="Arial"/>
              </w:rPr>
              <w:t>Work</w:t>
            </w:r>
            <w:r w:rsidRPr="00BC7D41">
              <w:rPr>
                <w:rFonts w:ascii="Arial" w:hAnsi="Arial" w:cs="Arial"/>
              </w:rPr>
              <w:t>):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1629F" w:rsidRPr="00BC7D41">
        <w:tc>
          <w:tcPr>
            <w:tcW w:w="5508" w:type="dxa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C7D41">
              <w:rPr>
                <w:rFonts w:ascii="Arial" w:hAnsi="Arial" w:cs="Arial"/>
              </w:rPr>
              <w:t>(H</w:t>
            </w:r>
            <w:r w:rsidR="002078A0" w:rsidRPr="00BC7D41">
              <w:rPr>
                <w:rFonts w:ascii="Arial" w:hAnsi="Arial" w:cs="Arial"/>
              </w:rPr>
              <w:t>ome</w:t>
            </w:r>
            <w:r w:rsidRPr="00BC7D41">
              <w:rPr>
                <w:rFonts w:ascii="Arial" w:hAnsi="Arial" w:cs="Arial"/>
              </w:rPr>
              <w:t>):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2078A0" w:rsidRPr="00BC7D41">
        <w:tc>
          <w:tcPr>
            <w:tcW w:w="5508" w:type="dxa"/>
          </w:tcPr>
          <w:p w:rsidR="002078A0" w:rsidRPr="00BC7D41" w:rsidRDefault="002078A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C7D41">
              <w:rPr>
                <w:rFonts w:ascii="Arial" w:hAnsi="Arial" w:cs="Arial"/>
              </w:rPr>
              <w:t>(Cell):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2078A0" w:rsidRPr="00BC7D41" w:rsidRDefault="002078A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2078A0" w:rsidRPr="00BC7D41">
        <w:tc>
          <w:tcPr>
            <w:tcW w:w="5508" w:type="dxa"/>
          </w:tcPr>
          <w:p w:rsidR="002078A0" w:rsidRPr="00BC7D41" w:rsidRDefault="002078A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C7D41">
              <w:rPr>
                <w:rFonts w:ascii="Arial" w:hAnsi="Arial" w:cs="Arial"/>
              </w:rPr>
              <w:t>Email: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2078A0" w:rsidRPr="00BC7D41" w:rsidRDefault="002078A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1629F" w:rsidRPr="00BC7D41">
        <w:trPr>
          <w:cantSplit/>
        </w:trPr>
        <w:tc>
          <w:tcPr>
            <w:tcW w:w="11016" w:type="dxa"/>
            <w:gridSpan w:val="2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1629F" w:rsidRPr="00BC7D41">
        <w:tc>
          <w:tcPr>
            <w:tcW w:w="5508" w:type="dxa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C7D41">
              <w:rPr>
                <w:rFonts w:ascii="Arial" w:hAnsi="Arial" w:cs="Arial"/>
              </w:rPr>
              <w:t>Attorney: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1629F" w:rsidRPr="00BC7D41">
        <w:tc>
          <w:tcPr>
            <w:tcW w:w="5508" w:type="dxa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C7D41">
              <w:rPr>
                <w:rFonts w:ascii="Arial" w:hAnsi="Arial" w:cs="Arial"/>
              </w:rPr>
              <w:t>Address: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1629F" w:rsidRPr="00BC7D41">
        <w:tc>
          <w:tcPr>
            <w:tcW w:w="5508" w:type="dxa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1629F" w:rsidRPr="00BC7D41" w:rsidTr="002078A0">
        <w:tc>
          <w:tcPr>
            <w:tcW w:w="5508" w:type="dxa"/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C7D41">
              <w:rPr>
                <w:rFonts w:ascii="Arial" w:hAnsi="Arial" w:cs="Arial"/>
              </w:rPr>
              <w:t>Telephone: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41629F" w:rsidRPr="00BC7D41" w:rsidRDefault="004162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2078A0" w:rsidRPr="00BC7D41">
        <w:tc>
          <w:tcPr>
            <w:tcW w:w="5508" w:type="dxa"/>
            <w:tcBorders>
              <w:bottom w:val="nil"/>
            </w:tcBorders>
          </w:tcPr>
          <w:p w:rsidR="002078A0" w:rsidRPr="00BC7D41" w:rsidRDefault="002078A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C7D41">
              <w:rPr>
                <w:rFonts w:ascii="Arial" w:hAnsi="Arial" w:cs="Arial"/>
              </w:rPr>
              <w:t>Email: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2078A0" w:rsidRPr="00BC7D41" w:rsidRDefault="002078A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41629F" w:rsidRPr="00BC7D41" w:rsidRDefault="0041629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7D4663" w:rsidRDefault="007D4663" w:rsidP="007D4663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 xml:space="preserve">*NOTE: THIS IS A FORMAL </w:t>
      </w:r>
      <w:r w:rsidR="00C933BF">
        <w:rPr>
          <w:rFonts w:ascii="Arial" w:hAnsi="Arial" w:cs="Arial"/>
          <w:b/>
        </w:rPr>
        <w:t>PROCEEDING.</w:t>
      </w:r>
      <w:r w:rsidRPr="0044052A">
        <w:rPr>
          <w:rFonts w:ascii="Arial" w:hAnsi="Arial" w:cs="Arial"/>
          <w:b/>
        </w:rPr>
        <w:t xml:space="preserve"> IN ADDITION TO </w:t>
      </w:r>
      <w:r>
        <w:rPr>
          <w:rFonts w:ascii="Arial" w:hAnsi="Arial" w:cs="Arial"/>
          <w:b/>
        </w:rPr>
        <w:t>A</w:t>
      </w:r>
      <w:r w:rsidRPr="0044052A">
        <w:rPr>
          <w:rFonts w:ascii="Arial" w:hAnsi="Arial" w:cs="Arial"/>
          <w:b/>
        </w:rPr>
        <w:t xml:space="preserve"> PETITION, YOU </w:t>
      </w:r>
      <w:r>
        <w:rPr>
          <w:rFonts w:ascii="Arial" w:hAnsi="Arial" w:cs="Arial"/>
          <w:b/>
        </w:rPr>
        <w:t>MUST ALSO</w:t>
      </w:r>
      <w:r w:rsidRPr="0044052A">
        <w:rPr>
          <w:rFonts w:ascii="Arial" w:hAnsi="Arial" w:cs="Arial"/>
          <w:b/>
        </w:rPr>
        <w:t xml:space="preserve"> FILE </w:t>
      </w:r>
    </w:p>
    <w:p w:rsidR="007D4663" w:rsidRDefault="007D4663" w:rsidP="007D4663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SUMMONS (FORM SCCA 401PC) AND PAY THE STATUTORY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 xml:space="preserve">FILING FEE OF $150.00.  </w:t>
      </w:r>
    </w:p>
    <w:p w:rsidR="004944C8" w:rsidRPr="00121357" w:rsidRDefault="007D4663" w:rsidP="00121357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HEARING IN THE PROBATE COURT ON THE PETITION MAY BE REQUIRED.</w:t>
      </w:r>
    </w:p>
    <w:sectPr w:rsidR="004944C8" w:rsidRPr="00121357" w:rsidSect="005751A2">
      <w:footerReference w:type="default" r:id="rId7"/>
      <w:footerReference w:type="first" r:id="rId8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98" w:rsidRDefault="00307998">
      <w:pPr>
        <w:spacing w:line="20" w:lineRule="exact"/>
        <w:rPr>
          <w:szCs w:val="24"/>
        </w:rPr>
      </w:pPr>
    </w:p>
  </w:endnote>
  <w:endnote w:type="continuationSeparator" w:id="0">
    <w:p w:rsidR="00307998" w:rsidRDefault="00307998">
      <w:r>
        <w:rPr>
          <w:szCs w:val="24"/>
        </w:rPr>
        <w:t xml:space="preserve"> </w:t>
      </w:r>
    </w:p>
  </w:endnote>
  <w:endnote w:type="continuationNotice" w:id="1">
    <w:p w:rsidR="00307998" w:rsidRDefault="00307998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41" w:rsidRPr="00BC7D41" w:rsidRDefault="00BC7D41" w:rsidP="00BC7D41">
    <w:pPr>
      <w:pStyle w:val="Footer"/>
      <w:rPr>
        <w:rFonts w:ascii="Arial" w:hAnsi="Arial" w:cs="Arial"/>
        <w:sz w:val="16"/>
        <w:szCs w:val="16"/>
      </w:rPr>
    </w:pPr>
    <w:r w:rsidRPr="00BC7D41">
      <w:rPr>
        <w:rFonts w:ascii="Arial" w:hAnsi="Arial" w:cs="Arial"/>
        <w:b/>
        <w:sz w:val="16"/>
        <w:szCs w:val="16"/>
      </w:rPr>
      <w:t>FORM #373</w:t>
    </w:r>
    <w:r w:rsidR="00105771">
      <w:rPr>
        <w:rFonts w:ascii="Arial" w:hAnsi="Arial" w:cs="Arial"/>
        <w:b/>
        <w:sz w:val="16"/>
        <w:szCs w:val="16"/>
      </w:rPr>
      <w:t>ES</w:t>
    </w:r>
    <w:r w:rsidRPr="00BC7D41">
      <w:rPr>
        <w:rFonts w:ascii="Arial" w:hAnsi="Arial" w:cs="Arial"/>
        <w:b/>
        <w:sz w:val="16"/>
        <w:szCs w:val="16"/>
      </w:rPr>
      <w:t xml:space="preserve"> (1/2014)</w:t>
    </w:r>
    <w:r w:rsidRPr="00BC7D41">
      <w:rPr>
        <w:rFonts w:ascii="Arial" w:hAnsi="Arial" w:cs="Arial"/>
        <w:sz w:val="16"/>
        <w:szCs w:val="16"/>
      </w:rPr>
      <w:tab/>
    </w:r>
    <w:r w:rsidRPr="00BC7D41">
      <w:rPr>
        <w:rFonts w:ascii="Arial" w:hAnsi="Arial" w:cs="Arial"/>
        <w:sz w:val="16"/>
        <w:szCs w:val="16"/>
      </w:rPr>
      <w:tab/>
    </w:r>
    <w:r w:rsidRPr="00BC7D41">
      <w:rPr>
        <w:rFonts w:ascii="Arial" w:hAnsi="Arial" w:cs="Arial"/>
        <w:sz w:val="16"/>
        <w:szCs w:val="16"/>
      </w:rPr>
      <w:tab/>
      <w:t xml:space="preserve">Page </w:t>
    </w:r>
    <w:r w:rsidRPr="00BC7D41">
      <w:rPr>
        <w:rStyle w:val="PageNumber"/>
        <w:rFonts w:ascii="Arial" w:hAnsi="Arial" w:cs="Arial"/>
        <w:sz w:val="16"/>
        <w:szCs w:val="16"/>
      </w:rPr>
      <w:fldChar w:fldCharType="begin"/>
    </w:r>
    <w:r w:rsidRPr="00BC7D4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BC7D41">
      <w:rPr>
        <w:rStyle w:val="PageNumber"/>
        <w:rFonts w:ascii="Arial" w:hAnsi="Arial" w:cs="Arial"/>
        <w:sz w:val="16"/>
        <w:szCs w:val="16"/>
      </w:rPr>
      <w:fldChar w:fldCharType="separate"/>
    </w:r>
    <w:r w:rsidR="00121357">
      <w:rPr>
        <w:rStyle w:val="PageNumber"/>
        <w:rFonts w:ascii="Arial" w:hAnsi="Arial" w:cs="Arial"/>
        <w:noProof/>
        <w:sz w:val="16"/>
        <w:szCs w:val="16"/>
      </w:rPr>
      <w:t>2</w:t>
    </w:r>
    <w:r w:rsidRPr="00BC7D41">
      <w:rPr>
        <w:rStyle w:val="PageNumber"/>
        <w:rFonts w:ascii="Arial" w:hAnsi="Arial" w:cs="Arial"/>
        <w:sz w:val="16"/>
        <w:szCs w:val="16"/>
      </w:rPr>
      <w:fldChar w:fldCharType="end"/>
    </w:r>
    <w:r w:rsidRPr="00BC7D41">
      <w:rPr>
        <w:rStyle w:val="PageNumber"/>
        <w:rFonts w:ascii="Arial" w:hAnsi="Arial" w:cs="Arial"/>
        <w:sz w:val="16"/>
        <w:szCs w:val="16"/>
      </w:rPr>
      <w:t xml:space="preserve"> of </w:t>
    </w:r>
    <w:r w:rsidRPr="00BC7D41">
      <w:rPr>
        <w:rStyle w:val="PageNumber"/>
        <w:rFonts w:ascii="Arial" w:hAnsi="Arial" w:cs="Arial"/>
        <w:sz w:val="16"/>
        <w:szCs w:val="16"/>
      </w:rPr>
      <w:fldChar w:fldCharType="begin"/>
    </w:r>
    <w:r w:rsidRPr="00BC7D4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BC7D41">
      <w:rPr>
        <w:rStyle w:val="PageNumber"/>
        <w:rFonts w:ascii="Arial" w:hAnsi="Arial" w:cs="Arial"/>
        <w:sz w:val="16"/>
        <w:szCs w:val="16"/>
      </w:rPr>
      <w:fldChar w:fldCharType="separate"/>
    </w:r>
    <w:r w:rsidR="00121357">
      <w:rPr>
        <w:rStyle w:val="PageNumber"/>
        <w:rFonts w:ascii="Arial" w:hAnsi="Arial" w:cs="Arial"/>
        <w:noProof/>
        <w:sz w:val="16"/>
        <w:szCs w:val="16"/>
      </w:rPr>
      <w:t>2</w:t>
    </w:r>
    <w:r w:rsidRPr="00BC7D41">
      <w:rPr>
        <w:rStyle w:val="PageNumber"/>
        <w:rFonts w:ascii="Arial" w:hAnsi="Arial" w:cs="Arial"/>
        <w:sz w:val="16"/>
        <w:szCs w:val="16"/>
      </w:rPr>
      <w:fldChar w:fldCharType="end"/>
    </w:r>
  </w:p>
  <w:p w:rsidR="00AB077C" w:rsidRPr="00BC7D41" w:rsidRDefault="00BC7D41" w:rsidP="00BC7D41">
    <w:pPr>
      <w:pStyle w:val="Footer"/>
      <w:rPr>
        <w:rFonts w:ascii="Arial" w:hAnsi="Arial" w:cs="Arial"/>
        <w:sz w:val="16"/>
        <w:szCs w:val="16"/>
      </w:rPr>
    </w:pPr>
    <w:r w:rsidRPr="00BC7D41">
      <w:rPr>
        <w:rFonts w:ascii="Arial" w:hAnsi="Arial" w:cs="Arial"/>
        <w:sz w:val="16"/>
        <w:szCs w:val="16"/>
      </w:rPr>
      <w:t>62-3</w:t>
    </w:r>
    <w:r>
      <w:rPr>
        <w:rFonts w:ascii="Arial" w:hAnsi="Arial" w:cs="Arial"/>
        <w:sz w:val="16"/>
        <w:szCs w:val="16"/>
      </w:rPr>
      <w:t>-806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41" w:rsidRPr="00BC7D41" w:rsidRDefault="00BC7D41" w:rsidP="00BC7D41">
    <w:pPr>
      <w:pStyle w:val="Footer"/>
      <w:rPr>
        <w:rFonts w:ascii="Arial" w:hAnsi="Arial" w:cs="Arial"/>
        <w:sz w:val="16"/>
        <w:szCs w:val="16"/>
      </w:rPr>
    </w:pPr>
    <w:r w:rsidRPr="00BC7D41">
      <w:rPr>
        <w:rFonts w:ascii="Arial" w:hAnsi="Arial" w:cs="Arial"/>
        <w:b/>
        <w:sz w:val="16"/>
        <w:szCs w:val="16"/>
      </w:rPr>
      <w:t>FORM #373</w:t>
    </w:r>
    <w:r w:rsidR="00105771">
      <w:rPr>
        <w:rFonts w:ascii="Arial" w:hAnsi="Arial" w:cs="Arial"/>
        <w:b/>
        <w:sz w:val="16"/>
        <w:szCs w:val="16"/>
      </w:rPr>
      <w:t>ES</w:t>
    </w:r>
    <w:r w:rsidR="00D80F7A">
      <w:rPr>
        <w:rFonts w:ascii="Arial" w:hAnsi="Arial" w:cs="Arial"/>
        <w:b/>
        <w:sz w:val="16"/>
        <w:szCs w:val="16"/>
      </w:rPr>
      <w:t xml:space="preserve"> P</w:t>
    </w:r>
    <w:r w:rsidRPr="00BC7D41">
      <w:rPr>
        <w:rFonts w:ascii="Arial" w:hAnsi="Arial" w:cs="Arial"/>
        <w:b/>
        <w:sz w:val="16"/>
        <w:szCs w:val="16"/>
      </w:rPr>
      <w:t xml:space="preserve"> (</w:t>
    </w:r>
    <w:r w:rsidR="006D2070">
      <w:rPr>
        <w:rFonts w:ascii="Arial" w:hAnsi="Arial" w:cs="Arial"/>
        <w:b/>
        <w:sz w:val="16"/>
        <w:szCs w:val="16"/>
      </w:rPr>
      <w:t>4</w:t>
    </w:r>
    <w:r w:rsidRPr="00BC7D41">
      <w:rPr>
        <w:rFonts w:ascii="Arial" w:hAnsi="Arial" w:cs="Arial"/>
        <w:b/>
        <w:sz w:val="16"/>
        <w:szCs w:val="16"/>
      </w:rPr>
      <w:t>/201</w:t>
    </w:r>
    <w:r w:rsidR="00D80F7A">
      <w:rPr>
        <w:rFonts w:ascii="Arial" w:hAnsi="Arial" w:cs="Arial"/>
        <w:b/>
        <w:sz w:val="16"/>
        <w:szCs w:val="16"/>
      </w:rPr>
      <w:t>7</w:t>
    </w:r>
    <w:r w:rsidRPr="00BC7D41">
      <w:rPr>
        <w:rFonts w:ascii="Arial" w:hAnsi="Arial" w:cs="Arial"/>
        <w:b/>
        <w:sz w:val="16"/>
        <w:szCs w:val="16"/>
      </w:rPr>
      <w:t>)</w:t>
    </w:r>
    <w:r w:rsidRPr="00BC7D41">
      <w:rPr>
        <w:rFonts w:ascii="Arial" w:hAnsi="Arial" w:cs="Arial"/>
        <w:sz w:val="16"/>
        <w:szCs w:val="16"/>
      </w:rPr>
      <w:tab/>
    </w:r>
    <w:r w:rsidRPr="00BC7D41">
      <w:rPr>
        <w:rFonts w:ascii="Arial" w:hAnsi="Arial" w:cs="Arial"/>
        <w:sz w:val="16"/>
        <w:szCs w:val="16"/>
      </w:rPr>
      <w:tab/>
    </w:r>
    <w:r w:rsidRPr="00BC7D41">
      <w:rPr>
        <w:rFonts w:ascii="Arial" w:hAnsi="Arial" w:cs="Arial"/>
        <w:sz w:val="16"/>
        <w:szCs w:val="16"/>
      </w:rPr>
      <w:tab/>
    </w:r>
  </w:p>
  <w:p w:rsidR="00BC7D41" w:rsidRPr="00BC7D41" w:rsidRDefault="00BC7D41">
    <w:pPr>
      <w:pStyle w:val="Footer"/>
      <w:rPr>
        <w:rFonts w:ascii="Arial" w:hAnsi="Arial" w:cs="Arial"/>
        <w:sz w:val="16"/>
        <w:szCs w:val="16"/>
      </w:rPr>
    </w:pPr>
    <w:r w:rsidRPr="00BC7D41">
      <w:rPr>
        <w:rFonts w:ascii="Arial" w:hAnsi="Arial" w:cs="Arial"/>
        <w:sz w:val="16"/>
        <w:szCs w:val="16"/>
      </w:rPr>
      <w:t>62-3</w:t>
    </w:r>
    <w:r>
      <w:rPr>
        <w:rFonts w:ascii="Arial" w:hAnsi="Arial" w:cs="Arial"/>
        <w:sz w:val="16"/>
        <w:szCs w:val="16"/>
      </w:rPr>
      <w:t>-806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98" w:rsidRDefault="00307998">
      <w:r>
        <w:rPr>
          <w:szCs w:val="24"/>
        </w:rPr>
        <w:separator/>
      </w:r>
    </w:p>
  </w:footnote>
  <w:footnote w:type="continuationSeparator" w:id="0">
    <w:p w:rsidR="00307998" w:rsidRDefault="00307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ocumentProtection w:edit="forms" w:formatting="1" w:enforcement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89"/>
    <w:rsid w:val="00001129"/>
    <w:rsid w:val="00023745"/>
    <w:rsid w:val="00040856"/>
    <w:rsid w:val="000578BC"/>
    <w:rsid w:val="0006126F"/>
    <w:rsid w:val="00105771"/>
    <w:rsid w:val="00121357"/>
    <w:rsid w:val="0013067A"/>
    <w:rsid w:val="00157FBF"/>
    <w:rsid w:val="00174754"/>
    <w:rsid w:val="002078A0"/>
    <w:rsid w:val="00237C34"/>
    <w:rsid w:val="00241A59"/>
    <w:rsid w:val="002807E9"/>
    <w:rsid w:val="0028736D"/>
    <w:rsid w:val="002E63CC"/>
    <w:rsid w:val="002E7E81"/>
    <w:rsid w:val="002F1C0B"/>
    <w:rsid w:val="002F7B18"/>
    <w:rsid w:val="00307998"/>
    <w:rsid w:val="00317725"/>
    <w:rsid w:val="00362C21"/>
    <w:rsid w:val="00380B96"/>
    <w:rsid w:val="003845BF"/>
    <w:rsid w:val="003E759A"/>
    <w:rsid w:val="0041629F"/>
    <w:rsid w:val="00436C8B"/>
    <w:rsid w:val="00464E1E"/>
    <w:rsid w:val="004944C8"/>
    <w:rsid w:val="004C1EAC"/>
    <w:rsid w:val="004C68A1"/>
    <w:rsid w:val="00524843"/>
    <w:rsid w:val="005626B8"/>
    <w:rsid w:val="0056772F"/>
    <w:rsid w:val="005751A2"/>
    <w:rsid w:val="005A2F9F"/>
    <w:rsid w:val="00631B8B"/>
    <w:rsid w:val="00637381"/>
    <w:rsid w:val="00665802"/>
    <w:rsid w:val="006C3128"/>
    <w:rsid w:val="006D2070"/>
    <w:rsid w:val="007277C9"/>
    <w:rsid w:val="0074351A"/>
    <w:rsid w:val="007440D2"/>
    <w:rsid w:val="007502E3"/>
    <w:rsid w:val="007515E2"/>
    <w:rsid w:val="007C47FA"/>
    <w:rsid w:val="007D4663"/>
    <w:rsid w:val="007E0E57"/>
    <w:rsid w:val="007F7835"/>
    <w:rsid w:val="0086516E"/>
    <w:rsid w:val="008779DB"/>
    <w:rsid w:val="008A492E"/>
    <w:rsid w:val="008A7561"/>
    <w:rsid w:val="008C7518"/>
    <w:rsid w:val="008E16EF"/>
    <w:rsid w:val="00946146"/>
    <w:rsid w:val="00947180"/>
    <w:rsid w:val="00980ECD"/>
    <w:rsid w:val="009A3B81"/>
    <w:rsid w:val="00A11057"/>
    <w:rsid w:val="00A126E3"/>
    <w:rsid w:val="00A61771"/>
    <w:rsid w:val="00A96682"/>
    <w:rsid w:val="00AB077C"/>
    <w:rsid w:val="00AC0ECF"/>
    <w:rsid w:val="00AC4E14"/>
    <w:rsid w:val="00AE2A90"/>
    <w:rsid w:val="00B75160"/>
    <w:rsid w:val="00BC0C3E"/>
    <w:rsid w:val="00BC7D41"/>
    <w:rsid w:val="00C311FA"/>
    <w:rsid w:val="00C345A4"/>
    <w:rsid w:val="00C5299E"/>
    <w:rsid w:val="00C5464F"/>
    <w:rsid w:val="00C67884"/>
    <w:rsid w:val="00C74689"/>
    <w:rsid w:val="00C933BF"/>
    <w:rsid w:val="00CC1FF0"/>
    <w:rsid w:val="00CC7E06"/>
    <w:rsid w:val="00D10627"/>
    <w:rsid w:val="00D252D1"/>
    <w:rsid w:val="00D30A70"/>
    <w:rsid w:val="00D7338C"/>
    <w:rsid w:val="00D80F7A"/>
    <w:rsid w:val="00DD57B4"/>
    <w:rsid w:val="00E004E7"/>
    <w:rsid w:val="00E14D43"/>
    <w:rsid w:val="00E24EC4"/>
    <w:rsid w:val="00E3405D"/>
    <w:rsid w:val="00E52C23"/>
    <w:rsid w:val="00E96E61"/>
    <w:rsid w:val="00EC3C57"/>
    <w:rsid w:val="00EC4D57"/>
    <w:rsid w:val="00ED17FD"/>
    <w:rsid w:val="00EE08C0"/>
    <w:rsid w:val="00F42C6B"/>
    <w:rsid w:val="00F57552"/>
    <w:rsid w:val="00F722B5"/>
    <w:rsid w:val="00FB3BD7"/>
    <w:rsid w:val="00FE34B4"/>
    <w:rsid w:val="00FE426B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after="72" w:line="240" w:lineRule="atLeast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">
    <w:name w:val="_"/>
    <w:basedOn w:val="DefaultParagraphFont"/>
  </w:style>
  <w:style w:type="character" w:customStyle="1" w:styleId="SYSHYPERTEXT">
    <w:name w:val="SYS_HYPERTEXT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4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4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after="72" w:line="240" w:lineRule="atLeast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">
    <w:name w:val="_"/>
    <w:basedOn w:val="DefaultParagraphFont"/>
  </w:style>
  <w:style w:type="character" w:customStyle="1" w:styleId="SYSHYPERTEXT">
    <w:name w:val="SYS_HYPERTEXT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4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4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F-373.dotx</Template>
  <TotalTime>2</TotalTime>
  <Pages>1</Pages>
  <Words>198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Bryant, Sakoya R.</dc:creator>
  <cp:lastModifiedBy>Smith, Sheryll</cp:lastModifiedBy>
  <cp:revision>5</cp:revision>
  <cp:lastPrinted>2013-07-25T17:22:00Z</cp:lastPrinted>
  <dcterms:created xsi:type="dcterms:W3CDTF">2013-12-14T16:00:00Z</dcterms:created>
  <dcterms:modified xsi:type="dcterms:W3CDTF">2017-04-24T13:31:00Z</dcterms:modified>
</cp:coreProperties>
</file>