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4E68D2" w:rsidRPr="00C35D14">
        <w:tc>
          <w:tcPr>
            <w:tcW w:w="4698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C35D14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E68D2" w:rsidRPr="00C35D14" w:rsidRDefault="006F3761" w:rsidP="006F3761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4E68D2" w:rsidRPr="00C35D14">
        <w:trPr>
          <w:cantSplit/>
        </w:trPr>
        <w:tc>
          <w:tcPr>
            <w:tcW w:w="4698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E68D2" w:rsidRPr="00C35D14" w:rsidRDefault="004E68D2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D2" w:rsidRPr="00C35D14">
        <w:trPr>
          <w:cantSplit/>
        </w:trPr>
        <w:tc>
          <w:tcPr>
            <w:tcW w:w="4698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C35D14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C35D14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C637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C637C7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D2" w:rsidRPr="00C35D14">
        <w:tc>
          <w:tcPr>
            <w:tcW w:w="4698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E68D2" w:rsidRPr="00C35D14" w:rsidRDefault="004E68D2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14">
              <w:rPr>
                <w:rFonts w:ascii="Arial" w:hAnsi="Arial" w:cs="Arial"/>
                <w:b/>
                <w:bCs/>
                <w:sz w:val="20"/>
                <w:szCs w:val="20"/>
              </w:rPr>
              <w:t>ACCOUNTING</w:t>
            </w:r>
          </w:p>
        </w:tc>
      </w:tr>
      <w:tr w:rsidR="004E68D2" w:rsidRPr="00C35D14" w:rsidTr="00C35D14">
        <w:trPr>
          <w:cantSplit/>
        </w:trPr>
        <w:tc>
          <w:tcPr>
            <w:tcW w:w="4698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E68D2" w:rsidRPr="00C35D14" w:rsidRDefault="004E68D2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8D2" w:rsidRPr="00C35D14" w:rsidTr="00C35D14">
        <w:tc>
          <w:tcPr>
            <w:tcW w:w="4698" w:type="dxa"/>
            <w:tcBorders>
              <w:bottom w:val="single" w:sz="4" w:space="0" w:color="auto"/>
            </w:tcBorders>
          </w:tcPr>
          <w:p w:rsidR="004E68D2" w:rsidRPr="00C35D14" w:rsidRDefault="004E68D2" w:rsidP="00C2447E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E68D2" w:rsidRPr="00C35D14" w:rsidRDefault="004E68D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E68D2" w:rsidRPr="00C35D14" w:rsidRDefault="004E68D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C2447E" w:rsidRPr="00C35D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430C33" w:rsidRPr="00C35D14" w:rsidTr="00C35D14">
        <w:tc>
          <w:tcPr>
            <w:tcW w:w="4698" w:type="dxa"/>
            <w:tcBorders>
              <w:top w:val="single" w:sz="4" w:space="0" w:color="auto"/>
            </w:tcBorders>
          </w:tcPr>
          <w:p w:rsidR="00430C33" w:rsidRPr="00C35D14" w:rsidRDefault="00430C33" w:rsidP="00C2447E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(</w:t>
            </w:r>
            <w:r w:rsidR="00712FA3">
              <w:rPr>
                <w:rFonts w:ascii="Arial" w:hAnsi="Arial" w:cs="Arial"/>
                <w:sz w:val="20"/>
                <w:szCs w:val="20"/>
              </w:rPr>
              <w:t>Decedent</w:t>
            </w: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430C33" w:rsidRPr="00C35D14" w:rsidRDefault="00430C3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35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30C33" w:rsidRPr="00C35D14" w:rsidRDefault="00430C3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8D2" w:rsidRPr="00C35D14" w:rsidRDefault="004E68D2">
      <w:pPr>
        <w:rPr>
          <w:rFonts w:ascii="Arial" w:hAnsi="Arial" w:cs="Arial"/>
        </w:rPr>
      </w:pPr>
    </w:p>
    <w:tbl>
      <w:tblPr>
        <w:tblW w:w="0" w:type="auto"/>
        <w:tblInd w:w="4158" w:type="dxa"/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1260"/>
      </w:tblGrid>
      <w:tr w:rsidR="004E68D2" w:rsidRPr="00C35D14" w:rsidTr="00C637C7">
        <w:tc>
          <w:tcPr>
            <w:tcW w:w="540" w:type="dxa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D27D51">
              <w:rPr>
                <w:rFonts w:ascii="Arial" w:hAnsi="Arial" w:cs="Arial"/>
                <w:bCs/>
              </w:rPr>
            </w:r>
            <w:r w:rsidR="00D27D51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2610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FINAL</w:t>
            </w:r>
          </w:p>
        </w:tc>
      </w:tr>
      <w:tr w:rsidR="004E68D2" w:rsidRPr="00C35D14" w:rsidTr="00C637C7">
        <w:tc>
          <w:tcPr>
            <w:tcW w:w="540" w:type="dxa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D27D51">
              <w:rPr>
                <w:rFonts w:ascii="Arial" w:hAnsi="Arial" w:cs="Arial"/>
                <w:bCs/>
              </w:rPr>
            </w:r>
            <w:r w:rsidR="00D27D51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50" w:type="dxa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INTERIM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E68D2" w:rsidRPr="00C35D14" w:rsidRDefault="004E68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E68D2" w:rsidRPr="00C35D14" w:rsidRDefault="004E68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0998"/>
      </w:tblGrid>
      <w:tr w:rsidR="004E68D2" w:rsidRPr="00C35D14" w:rsidTr="005328B1">
        <w:trPr>
          <w:cantSplit/>
          <w:trHeight w:val="585"/>
        </w:trPr>
        <w:tc>
          <w:tcPr>
            <w:tcW w:w="10998" w:type="dxa"/>
          </w:tcPr>
          <w:p w:rsidR="00C35D14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 xml:space="preserve">The undersigned Personal Representative submits this accounting, which covers the period from </w:t>
            </w:r>
            <w:r w:rsidR="00C35D14" w:rsidRPr="00C35D14">
              <w:rPr>
                <w:rFonts w:ascii="Arial" w:hAnsi="Arial" w:cs="Arial"/>
              </w:rPr>
              <w:t>_________________</w:t>
            </w:r>
          </w:p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proofErr w:type="gramStart"/>
            <w:r w:rsidRPr="00C35D14">
              <w:rPr>
                <w:rFonts w:ascii="Arial" w:hAnsi="Arial" w:cs="Arial"/>
              </w:rPr>
              <w:t>through</w:t>
            </w:r>
            <w:proofErr w:type="gramEnd"/>
            <w:r w:rsidRPr="00C35D14">
              <w:rPr>
                <w:rFonts w:ascii="Arial" w:hAnsi="Arial" w:cs="Arial"/>
              </w:rPr>
              <w:t xml:space="preserve"> </w:t>
            </w:r>
            <w:r w:rsidR="00C2447E" w:rsidRPr="00C35D14">
              <w:rPr>
                <w:rFonts w:ascii="Arial" w:hAnsi="Arial" w:cs="Arial"/>
              </w:rPr>
              <w:t>____________________</w:t>
            </w:r>
            <w:r w:rsidRPr="00C35D14">
              <w:rPr>
                <w:rFonts w:ascii="Arial" w:hAnsi="Arial" w:cs="Arial"/>
              </w:rPr>
              <w:t>.</w:t>
            </w:r>
          </w:p>
        </w:tc>
      </w:tr>
    </w:tbl>
    <w:p w:rsidR="004E68D2" w:rsidRPr="00C35D14" w:rsidRDefault="004E68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E68D2" w:rsidRPr="00C35D14" w:rsidRDefault="004E68D2">
      <w:pPr>
        <w:pStyle w:val="BodyTextIndent"/>
      </w:pPr>
      <w:r w:rsidRPr="00C35D14">
        <w:tab/>
        <w:t xml:space="preserve">The documentation on </w:t>
      </w:r>
      <w:r w:rsidR="0027492B" w:rsidRPr="00C35D14">
        <w:t>the following page(s)</w:t>
      </w:r>
      <w:r w:rsidRPr="00C35D14">
        <w:t xml:space="preserve"> of this form sets forth a complete accounting for the period </w:t>
      </w:r>
      <w:proofErr w:type="gramStart"/>
      <w:r w:rsidRPr="00C35D14">
        <w:t>specified,</w:t>
      </w:r>
      <w:proofErr w:type="gramEnd"/>
      <w:r w:rsidRPr="00C35D14">
        <w:t xml:space="preserve"> which is summarized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4860"/>
        <w:gridCol w:w="2610"/>
        <w:gridCol w:w="1620"/>
      </w:tblGrid>
      <w:tr w:rsidR="004E68D2" w:rsidRPr="00C35D14" w:rsidTr="00C35D14">
        <w:trPr>
          <w:gridBefore w:val="1"/>
          <w:gridAfter w:val="1"/>
          <w:wBefore w:w="1710" w:type="dxa"/>
          <w:wAfter w:w="1620" w:type="dxa"/>
        </w:trPr>
        <w:tc>
          <w:tcPr>
            <w:tcW w:w="4860" w:type="dxa"/>
          </w:tcPr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Beginning Balance</w:t>
            </w:r>
            <w:r w:rsidR="0027492B" w:rsidRPr="00C35D14">
              <w:rPr>
                <w:rFonts w:ascii="Arial" w:hAnsi="Arial" w:cs="Arial"/>
              </w:rPr>
              <w:t xml:space="preserve"> from Inventory(</w:t>
            </w:r>
            <w:proofErr w:type="spellStart"/>
            <w:r w:rsidR="0027492B" w:rsidRPr="00C35D14">
              <w:rPr>
                <w:rFonts w:ascii="Arial" w:hAnsi="Arial" w:cs="Arial"/>
              </w:rPr>
              <w:t>ies</w:t>
            </w:r>
            <w:proofErr w:type="spellEnd"/>
            <w:r w:rsidR="0027492B" w:rsidRPr="00C35D14">
              <w:rPr>
                <w:rFonts w:ascii="Arial" w:hAnsi="Arial" w:cs="Arial"/>
              </w:rPr>
              <w:t>) or</w:t>
            </w:r>
          </w:p>
          <w:p w:rsidR="0027492B" w:rsidRPr="00C35D14" w:rsidRDefault="00C35D14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pr</w:t>
            </w:r>
            <w:r w:rsidR="0027492B" w:rsidRPr="00C35D14">
              <w:rPr>
                <w:rFonts w:ascii="Arial" w:hAnsi="Arial" w:cs="Arial"/>
              </w:rPr>
              <w:t>ior Interim Accounting, if applicable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4E68D2" w:rsidRPr="00C35D14" w:rsidRDefault="004E68D2" w:rsidP="00C637C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35D14">
        <w:trPr>
          <w:gridBefore w:val="1"/>
          <w:gridAfter w:val="1"/>
          <w:wBefore w:w="1710" w:type="dxa"/>
          <w:wAfter w:w="1620" w:type="dxa"/>
        </w:trPr>
        <w:tc>
          <w:tcPr>
            <w:tcW w:w="4860" w:type="dxa"/>
          </w:tcPr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27492B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Plus: Receipts</w:t>
            </w:r>
            <w:r w:rsidR="00FF4512">
              <w:rPr>
                <w:rFonts w:ascii="Arial" w:hAnsi="Arial" w:cs="Arial"/>
              </w:rPr>
              <w:t xml:space="preserve"> </w:t>
            </w:r>
          </w:p>
          <w:p w:rsidR="004E68D2" w:rsidRPr="00C35D14" w:rsidRDefault="0027492B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 xml:space="preserve">(Rent, Refunds, Dividends, Interest, </w:t>
            </w:r>
            <w:r w:rsidR="00C35D14" w:rsidRPr="00C35D14">
              <w:rPr>
                <w:rFonts w:ascii="Arial" w:hAnsi="Arial" w:cs="Arial"/>
              </w:rPr>
              <w:t>e</w:t>
            </w:r>
            <w:r w:rsidRPr="00C35D14">
              <w:rPr>
                <w:rFonts w:ascii="Arial" w:hAnsi="Arial" w:cs="Arial"/>
              </w:rPr>
              <w:t>tc</w:t>
            </w:r>
            <w:r w:rsidR="00C35D14" w:rsidRPr="00C35D14">
              <w:rPr>
                <w:rFonts w:ascii="Arial" w:hAnsi="Arial" w:cs="Arial"/>
              </w:rPr>
              <w:t>.</w:t>
            </w:r>
            <w:r w:rsidRPr="00C35D14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68D2" w:rsidRPr="00C35D14" w:rsidRDefault="004E68D2" w:rsidP="00C637C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35D14">
        <w:trPr>
          <w:gridBefore w:val="1"/>
          <w:gridAfter w:val="1"/>
          <w:wBefore w:w="1710" w:type="dxa"/>
          <w:wAfter w:w="1620" w:type="dxa"/>
        </w:trPr>
        <w:tc>
          <w:tcPr>
            <w:tcW w:w="4860" w:type="dxa"/>
          </w:tcPr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Subtotal</w:t>
            </w:r>
          </w:p>
          <w:p w:rsidR="0027492B" w:rsidRPr="00C35D14" w:rsidRDefault="0027492B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68D2" w:rsidRPr="00C35D14" w:rsidRDefault="004E68D2" w:rsidP="00C637C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35D14">
        <w:trPr>
          <w:gridBefore w:val="1"/>
          <w:gridAfter w:val="1"/>
          <w:wBefore w:w="1710" w:type="dxa"/>
          <w:wAfter w:w="1620" w:type="dxa"/>
        </w:trPr>
        <w:tc>
          <w:tcPr>
            <w:tcW w:w="4860" w:type="dxa"/>
          </w:tcPr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Less: Disbursements</w:t>
            </w:r>
            <w:r w:rsidR="00D27D51">
              <w:rPr>
                <w:rFonts w:ascii="Arial" w:hAnsi="Arial" w:cs="Arial"/>
              </w:rPr>
              <w:t xml:space="preserve"> and</w:t>
            </w:r>
            <w:r w:rsidR="0027492B" w:rsidRPr="00C35D14">
              <w:rPr>
                <w:rFonts w:ascii="Arial" w:hAnsi="Arial" w:cs="Arial"/>
              </w:rPr>
              <w:t xml:space="preserve"> Distributions</w:t>
            </w:r>
          </w:p>
          <w:p w:rsidR="0027492B" w:rsidRPr="00C35D14" w:rsidRDefault="0027492B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68D2" w:rsidRPr="00C35D14" w:rsidRDefault="004E68D2" w:rsidP="00C637C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35D14">
        <w:trPr>
          <w:gridBefore w:val="1"/>
          <w:gridAfter w:val="1"/>
          <w:wBefore w:w="1710" w:type="dxa"/>
          <w:wAfter w:w="1620" w:type="dxa"/>
        </w:trPr>
        <w:tc>
          <w:tcPr>
            <w:tcW w:w="4860" w:type="dxa"/>
          </w:tcPr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4E68D2" w:rsidRPr="00C35D14" w:rsidRDefault="004E68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Ending Balance</w:t>
            </w:r>
          </w:p>
          <w:p w:rsidR="0027492B" w:rsidRPr="00C35D14" w:rsidRDefault="0027492B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68D2" w:rsidRPr="00C35D14" w:rsidRDefault="004E68D2" w:rsidP="00C637C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27492B"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E68D2" w:rsidRPr="00C35D14" w:rsidRDefault="004E68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E68D2" w:rsidRPr="00C35D14" w:rsidRDefault="004E68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C35D14">
        <w:rPr>
          <w:rFonts w:ascii="Arial" w:hAnsi="Arial" w:cs="Arial"/>
        </w:rPr>
        <w:t>The Personal Representative declares that this account has been examined and that its contents represent a correct statement of all receipts and disbursements</w:t>
      </w:r>
      <w:r w:rsidR="000204DA">
        <w:rPr>
          <w:rFonts w:ascii="Arial" w:hAnsi="Arial" w:cs="Arial"/>
        </w:rPr>
        <w:t xml:space="preserve"> and</w:t>
      </w:r>
      <w:r w:rsidRPr="00C35D14">
        <w:rPr>
          <w:rFonts w:ascii="Arial" w:hAnsi="Arial" w:cs="Arial"/>
        </w:rPr>
        <w:t xml:space="preserve"> </w:t>
      </w:r>
      <w:r w:rsidR="000204DA" w:rsidRPr="00C35D14">
        <w:rPr>
          <w:rFonts w:ascii="Arial" w:hAnsi="Arial" w:cs="Arial"/>
        </w:rPr>
        <w:t>is</w:t>
      </w:r>
      <w:r w:rsidRPr="00C35D14">
        <w:rPr>
          <w:rFonts w:ascii="Arial" w:hAnsi="Arial" w:cs="Arial"/>
        </w:rPr>
        <w:t xml:space="preserve"> true to the best knowledge and belief of the Personal Representative.</w:t>
      </w:r>
    </w:p>
    <w:p w:rsidR="004E68D2" w:rsidRDefault="004E68D2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FF4512" w:rsidRDefault="00FF4512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2247A2" w:rsidRPr="00C35D14" w:rsidRDefault="002247A2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Personal Representative:</w:t>
      </w:r>
    </w:p>
    <w:tbl>
      <w:tblPr>
        <w:tblW w:w="11019" w:type="dxa"/>
        <w:tblLayout w:type="fixed"/>
        <w:tblLook w:val="0000" w:firstRow="0" w:lastRow="0" w:firstColumn="0" w:lastColumn="0" w:noHBand="0" w:noVBand="0"/>
      </w:tblPr>
      <w:tblGrid>
        <w:gridCol w:w="105"/>
        <w:gridCol w:w="2343"/>
        <w:gridCol w:w="151"/>
        <w:gridCol w:w="534"/>
        <w:gridCol w:w="365"/>
        <w:gridCol w:w="74"/>
        <w:gridCol w:w="598"/>
        <w:gridCol w:w="78"/>
        <w:gridCol w:w="158"/>
        <w:gridCol w:w="346"/>
        <w:gridCol w:w="414"/>
        <w:gridCol w:w="119"/>
        <w:gridCol w:w="1481"/>
        <w:gridCol w:w="4229"/>
        <w:gridCol w:w="24"/>
      </w:tblGrid>
      <w:tr w:rsidR="004E68D2" w:rsidRPr="00C35D14" w:rsidTr="00C637C7">
        <w:trPr>
          <w:cantSplit/>
        </w:trPr>
        <w:tc>
          <w:tcPr>
            <w:tcW w:w="2599" w:type="dxa"/>
            <w:gridSpan w:val="3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6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day of</w:t>
            </w:r>
          </w:p>
        </w:tc>
        <w:tc>
          <w:tcPr>
            <w:tcW w:w="1600" w:type="dxa"/>
            <w:gridSpan w:val="2"/>
          </w:tcPr>
          <w:p w:rsidR="004E68D2" w:rsidRPr="00C35D14" w:rsidRDefault="004E68D2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C35D14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4253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637C7">
        <w:trPr>
          <w:gridBefore w:val="1"/>
          <w:wBefore w:w="105" w:type="dxa"/>
          <w:cantSplit/>
        </w:trPr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,</w:t>
            </w:r>
          </w:p>
        </w:tc>
        <w:tc>
          <w:tcPr>
            <w:tcW w:w="439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2</w:t>
            </w:r>
            <w:r w:rsidR="00430C33" w:rsidRPr="00C35D14">
              <w:rPr>
                <w:rFonts w:ascii="Arial" w:hAnsi="Arial" w:cs="Arial"/>
              </w:rPr>
              <w:t>0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4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:rsidR="004E68D2" w:rsidRPr="00C35D14" w:rsidRDefault="002471E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 xml:space="preserve">Print </w:t>
            </w:r>
            <w:r w:rsidR="004E68D2" w:rsidRPr="00C35D14">
              <w:rPr>
                <w:rFonts w:ascii="Arial" w:hAnsi="Arial" w:cs="Arial"/>
              </w:rPr>
              <w:t>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637C7">
        <w:tc>
          <w:tcPr>
            <w:tcW w:w="2599" w:type="dxa"/>
            <w:gridSpan w:val="3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3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360" w:type="dxa"/>
            <w:gridSpan w:val="4"/>
          </w:tcPr>
          <w:p w:rsidR="004E68D2" w:rsidRPr="00C35D14" w:rsidRDefault="004E68D2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C35D14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637C7">
        <w:trPr>
          <w:gridBefore w:val="1"/>
          <w:wBefore w:w="105" w:type="dxa"/>
          <w:cantSplit/>
        </w:trPr>
        <w:tc>
          <w:tcPr>
            <w:tcW w:w="4143" w:type="dxa"/>
            <w:gridSpan w:val="7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637C7">
        <w:tc>
          <w:tcPr>
            <w:tcW w:w="3572" w:type="dxa"/>
            <w:gridSpan w:val="6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 xml:space="preserve">Notary Public for </w:t>
            </w:r>
            <w:smartTag w:uri="urn:schemas-microsoft-com:office:smarttags" w:element="State">
              <w:smartTag w:uri="urn:schemas-microsoft-com:office:smarttags" w:element="place">
                <w:r w:rsidRPr="00C35D14">
                  <w:rPr>
                    <w:rFonts w:ascii="Arial" w:hAnsi="Arial" w:cs="Arial"/>
                  </w:rPr>
                  <w:t>South Carolina</w:t>
                </w:r>
              </w:smartTag>
            </w:smartTag>
          </w:p>
        </w:tc>
        <w:tc>
          <w:tcPr>
            <w:tcW w:w="676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Telephone (</w:t>
            </w:r>
            <w:r w:rsidR="006F3761" w:rsidRPr="00C35D14">
              <w:rPr>
                <w:rFonts w:ascii="Arial" w:hAnsi="Arial" w:cs="Arial"/>
              </w:rPr>
              <w:t>Work</w:t>
            </w:r>
            <w:r w:rsidRPr="00C35D14">
              <w:rPr>
                <w:rFonts w:ascii="Arial" w:hAnsi="Arial" w:cs="Arial"/>
              </w:rPr>
              <w:t>):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E68D2" w:rsidRPr="00C35D14" w:rsidTr="00C637C7">
        <w:tc>
          <w:tcPr>
            <w:tcW w:w="2448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My Commission Expires: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(H</w:t>
            </w:r>
            <w:r w:rsidR="006F3761" w:rsidRPr="00C35D14">
              <w:rPr>
                <w:rFonts w:ascii="Arial" w:hAnsi="Arial" w:cs="Arial"/>
              </w:rPr>
              <w:t>ome</w:t>
            </w:r>
            <w:r w:rsidRPr="00C35D14">
              <w:rPr>
                <w:rFonts w:ascii="Arial" w:hAnsi="Arial" w:cs="Arial"/>
              </w:rPr>
              <w:t>):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F3761" w:rsidRPr="00C35D14" w:rsidTr="00C637C7">
        <w:tc>
          <w:tcPr>
            <w:tcW w:w="2448" w:type="dxa"/>
            <w:gridSpan w:val="2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(Cell):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F3761" w:rsidRPr="00C35D14" w:rsidTr="00C637C7">
        <w:tc>
          <w:tcPr>
            <w:tcW w:w="2448" w:type="dxa"/>
            <w:gridSpan w:val="2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>Email: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761" w:rsidRPr="00C35D14" w:rsidRDefault="006F376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0204DA" w:rsidRPr="00C35D14" w:rsidTr="00C637C7">
        <w:tc>
          <w:tcPr>
            <w:tcW w:w="2448" w:type="dxa"/>
            <w:gridSpan w:val="2"/>
          </w:tcPr>
          <w:p w:rsidR="000204DA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</w:tcPr>
          <w:p w:rsidR="000204DA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0204DA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637C7" w:rsidRPr="00C35D14" w:rsidTr="000204DA">
        <w:trPr>
          <w:gridAfter w:val="1"/>
          <w:wAfter w:w="24" w:type="dxa"/>
          <w:cantSplit/>
        </w:trPr>
        <w:tc>
          <w:tcPr>
            <w:tcW w:w="6766" w:type="dxa"/>
            <w:gridSpan w:val="13"/>
          </w:tcPr>
          <w:p w:rsidR="00C637C7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C637C7" w:rsidRPr="00C35D14" w:rsidRDefault="00C637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0204DA" w:rsidRPr="00C35D14" w:rsidTr="000204DA">
        <w:trPr>
          <w:gridAfter w:val="1"/>
          <w:wAfter w:w="24" w:type="dxa"/>
          <w:cantSplit/>
        </w:trPr>
        <w:tc>
          <w:tcPr>
            <w:tcW w:w="6766" w:type="dxa"/>
            <w:gridSpan w:val="13"/>
          </w:tcPr>
          <w:p w:rsidR="000204DA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0204DA" w:rsidRPr="00C35D14" w:rsidTr="000204DA">
        <w:trPr>
          <w:gridAfter w:val="1"/>
          <w:wAfter w:w="24" w:type="dxa"/>
          <w:cantSplit/>
        </w:trPr>
        <w:tc>
          <w:tcPr>
            <w:tcW w:w="6766" w:type="dxa"/>
            <w:gridSpan w:val="13"/>
          </w:tcPr>
          <w:p w:rsidR="000204DA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0204DA" w:rsidRPr="00C35D14" w:rsidTr="000204DA">
        <w:trPr>
          <w:gridAfter w:val="1"/>
          <w:wAfter w:w="24" w:type="dxa"/>
          <w:cantSplit/>
        </w:trPr>
        <w:tc>
          <w:tcPr>
            <w:tcW w:w="6766" w:type="dxa"/>
            <w:gridSpan w:val="13"/>
          </w:tcPr>
          <w:p w:rsidR="000204DA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0204DA" w:rsidRPr="00C35D14" w:rsidTr="00C637C7">
        <w:trPr>
          <w:gridAfter w:val="1"/>
          <w:wAfter w:w="24" w:type="dxa"/>
          <w:cantSplit/>
        </w:trPr>
        <w:tc>
          <w:tcPr>
            <w:tcW w:w="6766" w:type="dxa"/>
            <w:gridSpan w:val="13"/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0204DA" w:rsidRPr="00C35D14" w:rsidRDefault="000204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0204DA" w:rsidRDefault="000204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204DA" w:rsidRDefault="000204D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4512" w:rsidRDefault="00FF451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150"/>
        <w:gridCol w:w="2250"/>
        <w:gridCol w:w="3510"/>
        <w:gridCol w:w="1890"/>
      </w:tblGrid>
      <w:tr w:rsidR="004E68D2" w:rsidRPr="00C35D14">
        <w:tc>
          <w:tcPr>
            <w:tcW w:w="5400" w:type="dxa"/>
            <w:gridSpan w:val="2"/>
          </w:tcPr>
          <w:p w:rsidR="004E68D2" w:rsidRPr="00C35D14" w:rsidRDefault="00FF4512">
            <w:pPr>
              <w:tabs>
                <w:tab w:val="left" w:pos="-720"/>
              </w:tabs>
              <w:suppressAutoHyphens/>
              <w:spacing w:before="2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="00C35D14" w:rsidRPr="00C35D14">
              <w:rPr>
                <w:rFonts w:ascii="Arial" w:hAnsi="Arial" w:cs="Arial"/>
                <w:b/>
              </w:rPr>
              <w:t xml:space="preserve">INVENTORY </w:t>
            </w:r>
            <w:r w:rsidR="00C35D14">
              <w:rPr>
                <w:rFonts w:ascii="Arial" w:hAnsi="Arial" w:cs="Arial"/>
                <w:b/>
              </w:rPr>
              <w:t xml:space="preserve">PROBATE </w:t>
            </w:r>
            <w:r w:rsidR="00C35D14" w:rsidRPr="00C35D14">
              <w:rPr>
                <w:rFonts w:ascii="Arial" w:hAnsi="Arial" w:cs="Arial"/>
                <w:b/>
              </w:rPr>
              <w:t>ASSETS &amp;</w:t>
            </w:r>
            <w:r w:rsidR="00C35D14">
              <w:rPr>
                <w:rFonts w:ascii="Arial" w:hAnsi="Arial" w:cs="Arial"/>
                <w:b/>
              </w:rPr>
              <w:t xml:space="preserve"> </w:t>
            </w:r>
            <w:r w:rsidR="004E68D2" w:rsidRPr="00C35D14">
              <w:rPr>
                <w:rFonts w:ascii="Arial" w:hAnsi="Arial" w:cs="Arial"/>
              </w:rPr>
              <w:fldChar w:fldCharType="begin"/>
            </w:r>
            <w:r w:rsidR="004E68D2" w:rsidRPr="00C35D14">
              <w:rPr>
                <w:rFonts w:ascii="Arial" w:hAnsi="Arial" w:cs="Arial"/>
              </w:rPr>
              <w:instrText xml:space="preserve">PRIVATE </w:instrText>
            </w:r>
            <w:r w:rsidR="004E68D2" w:rsidRPr="00C35D14">
              <w:rPr>
                <w:rFonts w:ascii="Arial" w:hAnsi="Arial" w:cs="Arial"/>
              </w:rPr>
              <w:fldChar w:fldCharType="end"/>
            </w:r>
            <w:r w:rsidR="004E68D2" w:rsidRPr="00C35D14">
              <w:rPr>
                <w:rFonts w:ascii="Arial" w:hAnsi="Arial" w:cs="Arial"/>
                <w:b/>
                <w:bCs/>
              </w:rPr>
              <w:t>RECEIPTS</w:t>
            </w:r>
          </w:p>
          <w:p w:rsidR="004E68D2" w:rsidRPr="00C35D14" w:rsidRDefault="004E68D2">
            <w:pPr>
              <w:tabs>
                <w:tab w:val="left" w:pos="-720"/>
              </w:tabs>
              <w:suppressAutoHyphens/>
              <w:spacing w:after="11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5D14">
              <w:rPr>
                <w:rFonts w:ascii="Arial" w:hAnsi="Arial" w:cs="Arial"/>
                <w:b/>
                <w:bCs/>
              </w:rPr>
              <w:t>(</w:t>
            </w:r>
            <w:r w:rsidR="001A2F8C" w:rsidRPr="00C35D14">
              <w:rPr>
                <w:rFonts w:ascii="Arial" w:hAnsi="Arial" w:cs="Arial"/>
                <w:b/>
                <w:bCs/>
              </w:rPr>
              <w:t xml:space="preserve">probate </w:t>
            </w:r>
            <w:r w:rsidRPr="00C35D14">
              <w:rPr>
                <w:rFonts w:ascii="Arial" w:hAnsi="Arial" w:cs="Arial"/>
                <w:b/>
                <w:bCs/>
              </w:rPr>
              <w:t>assets received into estate)</w:t>
            </w:r>
          </w:p>
        </w:tc>
        <w:tc>
          <w:tcPr>
            <w:tcW w:w="5400" w:type="dxa"/>
            <w:gridSpan w:val="2"/>
          </w:tcPr>
          <w:p w:rsidR="004E68D2" w:rsidRPr="00C35D14" w:rsidRDefault="004E68D2">
            <w:pPr>
              <w:tabs>
                <w:tab w:val="left" w:pos="-720"/>
              </w:tabs>
              <w:suppressAutoHyphens/>
              <w:spacing w:before="2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5D14">
              <w:rPr>
                <w:rFonts w:ascii="Arial" w:hAnsi="Arial" w:cs="Arial"/>
                <w:b/>
                <w:bCs/>
              </w:rPr>
              <w:t>DISBURSEMENTS</w:t>
            </w:r>
            <w:r w:rsidR="00D27D51">
              <w:rPr>
                <w:rFonts w:ascii="Arial" w:hAnsi="Arial" w:cs="Arial"/>
                <w:b/>
                <w:bCs/>
              </w:rPr>
              <w:t xml:space="preserve"> </w:t>
            </w:r>
            <w:bookmarkStart w:id="1" w:name="_GoBack"/>
            <w:bookmarkEnd w:id="1"/>
            <w:r w:rsidR="00C35D14" w:rsidRPr="00C35D14">
              <w:rPr>
                <w:rFonts w:ascii="Arial" w:hAnsi="Arial" w:cs="Arial"/>
                <w:b/>
                <w:bCs/>
              </w:rPr>
              <w:t>&amp; DISTRIBUTIONS</w:t>
            </w:r>
          </w:p>
          <w:p w:rsidR="004E68D2" w:rsidRPr="00C35D14" w:rsidRDefault="004E68D2">
            <w:pPr>
              <w:tabs>
                <w:tab w:val="left" w:pos="-720"/>
              </w:tabs>
              <w:suppressAutoHyphens/>
              <w:spacing w:after="11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5D14">
              <w:rPr>
                <w:rFonts w:ascii="Arial" w:hAnsi="Arial" w:cs="Arial"/>
                <w:b/>
                <w:bCs/>
              </w:rPr>
              <w:t>(</w:t>
            </w:r>
            <w:r w:rsidR="001B59FB" w:rsidRPr="00C35D14">
              <w:rPr>
                <w:rFonts w:ascii="Arial" w:hAnsi="Arial" w:cs="Arial"/>
                <w:b/>
                <w:bCs/>
              </w:rPr>
              <w:t xml:space="preserve">probate </w:t>
            </w:r>
            <w:r w:rsidRPr="00C35D14">
              <w:rPr>
                <w:rFonts w:ascii="Arial" w:hAnsi="Arial" w:cs="Arial"/>
                <w:b/>
                <w:bCs/>
              </w:rPr>
              <w:t>assets disbursed/paid out from estate)</w:t>
            </w: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rPr>
          <w:cantSplit/>
        </w:trPr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-646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377"/>
              </w:tabs>
              <w:suppressAutoHyphens/>
              <w:spacing w:before="2" w:after="110" w:line="240" w:lineRule="atLeast"/>
              <w:ind w:firstLine="164"/>
              <w:rPr>
                <w:rFonts w:ascii="Arial" w:hAnsi="Arial" w:cs="Arial"/>
              </w:rPr>
            </w:pPr>
          </w:p>
        </w:tc>
      </w:tr>
      <w:tr w:rsidR="004E68D2" w:rsidRPr="00C35D14">
        <w:tc>
          <w:tcPr>
            <w:tcW w:w="3150" w:type="dxa"/>
            <w:vAlign w:val="bottom"/>
          </w:tcPr>
          <w:p w:rsidR="004E68D2" w:rsidRPr="00C35D14" w:rsidRDefault="004E68D2" w:rsidP="0082726C">
            <w:pPr>
              <w:tabs>
                <w:tab w:val="left" w:pos="-720"/>
              </w:tabs>
              <w:suppressAutoHyphens/>
              <w:spacing w:before="2" w:after="110"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50" w:type="dxa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257"/>
              </w:tabs>
              <w:suppressAutoHyphens/>
              <w:spacing w:before="2" w:after="110"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</w:rPr>
              <w:tab/>
            </w:r>
          </w:p>
        </w:tc>
        <w:tc>
          <w:tcPr>
            <w:tcW w:w="3510" w:type="dxa"/>
            <w:vAlign w:val="bottom"/>
          </w:tcPr>
          <w:p w:rsidR="004E68D2" w:rsidRPr="00C35D14" w:rsidRDefault="0027492B" w:rsidP="0082726C">
            <w:pPr>
              <w:tabs>
                <w:tab w:val="left" w:pos="-720"/>
              </w:tabs>
              <w:suppressAutoHyphens/>
              <w:spacing w:before="2" w:after="110"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90" w:type="dxa"/>
            <w:vAlign w:val="bottom"/>
          </w:tcPr>
          <w:p w:rsidR="004E68D2" w:rsidRPr="00C35D14" w:rsidRDefault="004E68D2" w:rsidP="0082726C">
            <w:pPr>
              <w:tabs>
                <w:tab w:val="left" w:pos="-720"/>
                <w:tab w:val="left" w:pos="223"/>
              </w:tabs>
              <w:suppressAutoHyphens/>
              <w:spacing w:before="2" w:after="110" w:line="240" w:lineRule="atLeast"/>
              <w:rPr>
                <w:rFonts w:ascii="Arial" w:hAnsi="Arial" w:cs="Arial"/>
              </w:rPr>
            </w:pPr>
          </w:p>
        </w:tc>
      </w:tr>
    </w:tbl>
    <w:p w:rsidR="004E68D2" w:rsidRPr="00C35D14" w:rsidRDefault="004E68D2" w:rsidP="0082726C">
      <w:pPr>
        <w:rPr>
          <w:rFonts w:ascii="Arial" w:hAnsi="Arial" w:cs="Arial"/>
        </w:rPr>
      </w:pPr>
    </w:p>
    <w:sectPr w:rsidR="004E68D2" w:rsidRPr="00C35D14">
      <w:footerReference w:type="default" r:id="rId7"/>
      <w:footerReference w:type="first" r:id="rId8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65" w:rsidRDefault="00360065">
      <w:pPr>
        <w:spacing w:line="20" w:lineRule="exact"/>
        <w:rPr>
          <w:szCs w:val="24"/>
        </w:rPr>
      </w:pPr>
    </w:p>
  </w:endnote>
  <w:endnote w:type="continuationSeparator" w:id="0">
    <w:p w:rsidR="00360065" w:rsidRDefault="00360065">
      <w:r>
        <w:rPr>
          <w:szCs w:val="24"/>
        </w:rPr>
        <w:t xml:space="preserve"> </w:t>
      </w:r>
    </w:p>
  </w:endnote>
  <w:endnote w:type="continuationNotice" w:id="1">
    <w:p w:rsidR="00360065" w:rsidRDefault="00360065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2" w:rsidRDefault="004E68D2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#361</w:t>
    </w:r>
    <w:r w:rsidR="009E5645">
      <w:rPr>
        <w:rFonts w:ascii="Arial" w:hAnsi="Arial"/>
        <w:b/>
        <w:sz w:val="14"/>
      </w:rPr>
      <w:t>ES</w:t>
    </w:r>
    <w:r>
      <w:rPr>
        <w:rFonts w:ascii="Arial" w:hAnsi="Arial"/>
        <w:b/>
        <w:sz w:val="14"/>
      </w:rPr>
      <w:t xml:space="preserve"> </w:t>
    </w:r>
    <w:r w:rsidRPr="00E81DEF">
      <w:rPr>
        <w:rFonts w:ascii="Arial" w:hAnsi="Arial"/>
        <w:sz w:val="14"/>
      </w:rPr>
      <w:t>(</w:t>
    </w:r>
    <w:r w:rsidR="001A2F8C" w:rsidRPr="00E81DEF">
      <w:rPr>
        <w:rFonts w:ascii="Arial" w:hAnsi="Arial"/>
        <w:sz w:val="14"/>
      </w:rPr>
      <w:t>1</w:t>
    </w:r>
    <w:r w:rsidRPr="00E81DEF">
      <w:rPr>
        <w:rFonts w:ascii="Arial" w:hAnsi="Arial"/>
        <w:sz w:val="14"/>
      </w:rPr>
      <w:t>/</w:t>
    </w:r>
    <w:r w:rsidR="001A2F8C" w:rsidRPr="00E81DEF">
      <w:rPr>
        <w:rFonts w:ascii="Arial" w:hAnsi="Arial"/>
        <w:sz w:val="14"/>
      </w:rPr>
      <w:t>201</w:t>
    </w:r>
    <w:r w:rsidR="00D27D51">
      <w:rPr>
        <w:rFonts w:ascii="Arial" w:hAnsi="Arial"/>
        <w:sz w:val="14"/>
      </w:rPr>
      <w:t>6</w:t>
    </w:r>
    <w:r w:rsidRPr="00E81DEF">
      <w:rPr>
        <w:rFonts w:ascii="Arial" w:hAnsi="Arial"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D27D51"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D27D51"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</w:p>
  <w:p w:rsidR="004E68D2" w:rsidRDefault="004E68D2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7B" w:rsidRDefault="004E68D2" w:rsidP="0097217B">
    <w:pPr>
      <w:pStyle w:val="Footer"/>
      <w:rPr>
        <w:rFonts w:ascii="Arial" w:hAnsi="Arial"/>
        <w:bCs/>
        <w:sz w:val="14"/>
      </w:rPr>
    </w:pPr>
    <w:r w:rsidRPr="00C35D14">
      <w:rPr>
        <w:rFonts w:ascii="Arial" w:hAnsi="Arial"/>
        <w:b/>
        <w:sz w:val="14"/>
      </w:rPr>
      <w:t>FORM #361</w:t>
    </w:r>
    <w:r w:rsidR="009E5645">
      <w:rPr>
        <w:rFonts w:ascii="Arial" w:hAnsi="Arial"/>
        <w:b/>
        <w:sz w:val="14"/>
      </w:rPr>
      <w:t>ES</w:t>
    </w:r>
    <w:r w:rsidRPr="00C35D14">
      <w:rPr>
        <w:rFonts w:ascii="Arial" w:hAnsi="Arial"/>
        <w:b/>
        <w:sz w:val="14"/>
      </w:rPr>
      <w:t xml:space="preserve"> (</w:t>
    </w:r>
    <w:r w:rsidR="006F3761" w:rsidRPr="00C35D14">
      <w:rPr>
        <w:rFonts w:ascii="Arial" w:hAnsi="Arial"/>
        <w:b/>
        <w:sz w:val="14"/>
      </w:rPr>
      <w:t>1</w:t>
    </w:r>
    <w:r w:rsidRPr="00C35D14">
      <w:rPr>
        <w:rFonts w:ascii="Arial" w:hAnsi="Arial"/>
        <w:b/>
        <w:sz w:val="14"/>
      </w:rPr>
      <w:t>/</w:t>
    </w:r>
    <w:r w:rsidR="006F3761" w:rsidRPr="00C35D14">
      <w:rPr>
        <w:rFonts w:ascii="Arial" w:hAnsi="Arial"/>
        <w:b/>
        <w:sz w:val="14"/>
      </w:rPr>
      <w:t>201</w:t>
    </w:r>
    <w:r w:rsidR="00D27D51">
      <w:rPr>
        <w:rFonts w:ascii="Arial" w:hAnsi="Arial"/>
        <w:b/>
        <w:sz w:val="14"/>
      </w:rPr>
      <w:t>6</w:t>
    </w:r>
    <w:r w:rsidRPr="00C35D14"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="00C35D14">
      <w:rPr>
        <w:rFonts w:ascii="Arial" w:hAnsi="Arial"/>
        <w:b/>
        <w:sz w:val="14"/>
      </w:rPr>
      <w:t xml:space="preserve">                </w:t>
    </w:r>
    <w:r w:rsidR="0097217B">
      <w:rPr>
        <w:rFonts w:ascii="Arial" w:hAnsi="Arial"/>
        <w:bCs/>
        <w:sz w:val="14"/>
      </w:rPr>
      <w:t xml:space="preserve">Page </w:t>
    </w:r>
    <w:r w:rsidR="0097217B">
      <w:rPr>
        <w:rFonts w:ascii="Arial" w:hAnsi="Arial"/>
        <w:bCs/>
        <w:sz w:val="14"/>
      </w:rPr>
      <w:fldChar w:fldCharType="begin"/>
    </w:r>
    <w:r w:rsidR="0097217B">
      <w:rPr>
        <w:rFonts w:ascii="Arial" w:hAnsi="Arial"/>
        <w:bCs/>
        <w:sz w:val="14"/>
      </w:rPr>
      <w:instrText xml:space="preserve"> PAGE </w:instrText>
    </w:r>
    <w:r w:rsidR="0097217B">
      <w:rPr>
        <w:rFonts w:ascii="Arial" w:hAnsi="Arial"/>
        <w:bCs/>
        <w:sz w:val="14"/>
      </w:rPr>
      <w:fldChar w:fldCharType="separate"/>
    </w:r>
    <w:r w:rsidR="00D27D51">
      <w:rPr>
        <w:rFonts w:ascii="Arial" w:hAnsi="Arial"/>
        <w:bCs/>
        <w:noProof/>
        <w:sz w:val="14"/>
      </w:rPr>
      <w:t>1</w:t>
    </w:r>
    <w:r w:rsidR="0097217B">
      <w:rPr>
        <w:rFonts w:ascii="Arial" w:hAnsi="Arial"/>
        <w:bCs/>
        <w:sz w:val="14"/>
      </w:rPr>
      <w:fldChar w:fldCharType="end"/>
    </w:r>
    <w:r w:rsidR="0097217B">
      <w:rPr>
        <w:rFonts w:ascii="Arial" w:hAnsi="Arial"/>
        <w:bCs/>
        <w:sz w:val="14"/>
      </w:rPr>
      <w:t xml:space="preserve"> of 2</w:t>
    </w:r>
  </w:p>
  <w:p w:rsidR="004E68D2" w:rsidRDefault="00712FA3">
    <w:pPr>
      <w:pStyle w:val="Footer"/>
    </w:pPr>
    <w:r>
      <w:rPr>
        <w:rFonts w:ascii="Arial" w:hAnsi="Arial"/>
        <w:bCs/>
        <w:sz w:val="14"/>
      </w:rPr>
      <w:t>62-3-704, 62-3-1001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65" w:rsidRDefault="00360065">
      <w:r>
        <w:rPr>
          <w:szCs w:val="24"/>
        </w:rPr>
        <w:separator/>
      </w:r>
    </w:p>
  </w:footnote>
  <w:footnote w:type="continuationSeparator" w:id="0">
    <w:p w:rsidR="00360065" w:rsidRDefault="0036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2"/>
    <w:rsid w:val="000204DA"/>
    <w:rsid w:val="001A2F8C"/>
    <w:rsid w:val="001B59FB"/>
    <w:rsid w:val="001F75EB"/>
    <w:rsid w:val="002247A2"/>
    <w:rsid w:val="002471E7"/>
    <w:rsid w:val="0027492B"/>
    <w:rsid w:val="00360065"/>
    <w:rsid w:val="0038126B"/>
    <w:rsid w:val="00430C33"/>
    <w:rsid w:val="004E68D2"/>
    <w:rsid w:val="0050231A"/>
    <w:rsid w:val="00527DEB"/>
    <w:rsid w:val="005328B1"/>
    <w:rsid w:val="00587D87"/>
    <w:rsid w:val="0067232B"/>
    <w:rsid w:val="006856F8"/>
    <w:rsid w:val="006D06C3"/>
    <w:rsid w:val="006F3761"/>
    <w:rsid w:val="00712FA3"/>
    <w:rsid w:val="007949EF"/>
    <w:rsid w:val="00803A67"/>
    <w:rsid w:val="0082726C"/>
    <w:rsid w:val="00847EE8"/>
    <w:rsid w:val="0097217B"/>
    <w:rsid w:val="009E5645"/>
    <w:rsid w:val="00C2447E"/>
    <w:rsid w:val="00C35D14"/>
    <w:rsid w:val="00C55205"/>
    <w:rsid w:val="00C637C7"/>
    <w:rsid w:val="00CB5887"/>
    <w:rsid w:val="00D27D51"/>
    <w:rsid w:val="00D85387"/>
    <w:rsid w:val="00DA6C8D"/>
    <w:rsid w:val="00E256EB"/>
    <w:rsid w:val="00E81DEF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basedOn w:val="DefaultParagraphFon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</w:tabs>
      <w:suppressAutoHyphens/>
      <w:spacing w:line="240" w:lineRule="atLeast"/>
      <w:ind w:hanging="720"/>
    </w:pPr>
    <w:rPr>
      <w:rFonts w:ascii="Arial" w:hAnsi="Arial" w:cs="Arial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basedOn w:val="DefaultParagraphFon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</w:tabs>
      <w:suppressAutoHyphens/>
      <w:spacing w:line="240" w:lineRule="atLeast"/>
      <w:ind w:hanging="720"/>
    </w:pPr>
    <w:rPr>
      <w:rFonts w:ascii="Arial" w:hAnsi="Arial" w:cs="Arial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F-361.dotx</Template>
  <TotalTime>8</TotalTime>
  <Pages>2</Pages>
  <Words>183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tsharp-robertson</dc:creator>
  <cp:lastModifiedBy>Smith, Sheryll</cp:lastModifiedBy>
  <cp:revision>7</cp:revision>
  <cp:lastPrinted>2004-06-14T15:58:00Z</cp:lastPrinted>
  <dcterms:created xsi:type="dcterms:W3CDTF">2013-12-14T15:53:00Z</dcterms:created>
  <dcterms:modified xsi:type="dcterms:W3CDTF">2016-06-12T01:56:00Z</dcterms:modified>
</cp:coreProperties>
</file>