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8153F8" w:rsidRPr="00DC0259">
        <w:tc>
          <w:tcPr>
            <w:tcW w:w="4698" w:type="dxa"/>
          </w:tcPr>
          <w:p w:rsidR="008153F8" w:rsidRPr="00DC0259" w:rsidRDefault="008153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C0259">
              <w:rPr>
                <w:rFonts w:ascii="Arial" w:hAnsi="Arial" w:cs="Arial"/>
                <w:sz w:val="20"/>
                <w:szCs w:val="20"/>
              </w:rPr>
              <w:t>STATE OF SOUTH CAROLINA</w:t>
            </w:r>
          </w:p>
        </w:tc>
        <w:tc>
          <w:tcPr>
            <w:tcW w:w="405" w:type="dxa"/>
          </w:tcPr>
          <w:p w:rsidR="008153F8" w:rsidRPr="00DC0259" w:rsidRDefault="008153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C0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153F8" w:rsidRPr="00DC0259" w:rsidRDefault="006E00A1" w:rsidP="006E00A1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59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8153F8" w:rsidRPr="00DC0259">
        <w:trPr>
          <w:cantSplit/>
        </w:trPr>
        <w:tc>
          <w:tcPr>
            <w:tcW w:w="4698" w:type="dxa"/>
          </w:tcPr>
          <w:p w:rsidR="008153F8" w:rsidRPr="00DC0259" w:rsidRDefault="008153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153F8" w:rsidRPr="00DC0259" w:rsidRDefault="008153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C0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153F8" w:rsidRPr="00DC0259" w:rsidRDefault="008153F8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3F8" w:rsidRPr="00DC0259" w:rsidTr="009023A1">
        <w:trPr>
          <w:cantSplit/>
          <w:trHeight w:val="243"/>
        </w:trPr>
        <w:tc>
          <w:tcPr>
            <w:tcW w:w="4698" w:type="dxa"/>
          </w:tcPr>
          <w:p w:rsidR="008153F8" w:rsidRPr="00DC0259" w:rsidRDefault="008153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C0259">
              <w:rPr>
                <w:rFonts w:ascii="Arial" w:hAnsi="Arial" w:cs="Arial"/>
                <w:sz w:val="20"/>
                <w:szCs w:val="20"/>
              </w:rPr>
              <w:t>COUNTY OF</w:t>
            </w:r>
            <w:r w:rsidR="004A05E4">
              <w:rPr>
                <w:rFonts w:ascii="Arial" w:hAnsi="Arial" w:cs="Arial"/>
                <w:sz w:val="20"/>
                <w:szCs w:val="20"/>
              </w:rPr>
              <w:t xml:space="preserve"> GREENVILLE</w:t>
            </w:r>
          </w:p>
        </w:tc>
        <w:tc>
          <w:tcPr>
            <w:tcW w:w="405" w:type="dxa"/>
          </w:tcPr>
          <w:p w:rsidR="008153F8" w:rsidRPr="00DC0259" w:rsidRDefault="008153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C0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153F8" w:rsidRPr="00DC0259" w:rsidRDefault="008153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3F8" w:rsidRPr="00DC0259">
        <w:tc>
          <w:tcPr>
            <w:tcW w:w="4698" w:type="dxa"/>
          </w:tcPr>
          <w:p w:rsidR="008153F8" w:rsidRPr="00DC0259" w:rsidRDefault="008153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153F8" w:rsidRPr="00DC0259" w:rsidRDefault="008153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C0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153F8" w:rsidRPr="00DC0259" w:rsidRDefault="008153F8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259">
              <w:rPr>
                <w:rFonts w:ascii="Arial" w:hAnsi="Arial" w:cs="Arial"/>
                <w:b/>
                <w:bCs/>
                <w:sz w:val="20"/>
                <w:szCs w:val="20"/>
              </w:rPr>
              <w:t>NOTICE OF ALLOWANCE/DISALLOWANCE OF CLAIM</w:t>
            </w:r>
          </w:p>
        </w:tc>
      </w:tr>
      <w:tr w:rsidR="008153F8" w:rsidRPr="00DC0259" w:rsidTr="00DC0259">
        <w:trPr>
          <w:cantSplit/>
        </w:trPr>
        <w:tc>
          <w:tcPr>
            <w:tcW w:w="4698" w:type="dxa"/>
          </w:tcPr>
          <w:p w:rsidR="008153F8" w:rsidRPr="00DC0259" w:rsidRDefault="008153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C0259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8153F8" w:rsidRPr="00DC0259" w:rsidRDefault="008153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C0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153F8" w:rsidRPr="00DC0259" w:rsidRDefault="008153F8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53F8" w:rsidRPr="00DC0259" w:rsidTr="00DC0259">
        <w:tc>
          <w:tcPr>
            <w:tcW w:w="4698" w:type="dxa"/>
            <w:tcBorders>
              <w:bottom w:val="single" w:sz="4" w:space="0" w:color="auto"/>
            </w:tcBorders>
          </w:tcPr>
          <w:p w:rsidR="008153F8" w:rsidRPr="00DC0259" w:rsidRDefault="008153F8" w:rsidP="006E00A1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153F8" w:rsidRPr="00DC0259" w:rsidRDefault="008153F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C0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153F8" w:rsidRPr="00DC0259" w:rsidRDefault="008153F8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0259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A044D2" w:rsidRPr="00DC0259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6554BF" w:rsidRPr="00DC0259" w:rsidTr="00DC0259">
        <w:tc>
          <w:tcPr>
            <w:tcW w:w="4698" w:type="dxa"/>
            <w:tcBorders>
              <w:top w:val="single" w:sz="4" w:space="0" w:color="auto"/>
            </w:tcBorders>
          </w:tcPr>
          <w:p w:rsidR="006554BF" w:rsidRPr="00DC0259" w:rsidRDefault="006554BF" w:rsidP="006E00A1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0259">
              <w:rPr>
                <w:rFonts w:ascii="Arial" w:hAnsi="Arial" w:cs="Arial"/>
                <w:sz w:val="20"/>
                <w:szCs w:val="20"/>
              </w:rPr>
              <w:t>(</w:t>
            </w:r>
            <w:r w:rsidR="00A714A4">
              <w:rPr>
                <w:rFonts w:ascii="Arial" w:hAnsi="Arial" w:cs="Arial"/>
                <w:sz w:val="20"/>
                <w:szCs w:val="20"/>
              </w:rPr>
              <w:t>Decedent</w:t>
            </w:r>
            <w:r w:rsidRPr="00DC0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6554BF" w:rsidRPr="00DC0259" w:rsidRDefault="006554B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DC0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6554BF" w:rsidRPr="00DC0259" w:rsidRDefault="006554BF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3F8" w:rsidRPr="00DC0259" w:rsidRDefault="008153F8">
      <w:pPr>
        <w:rPr>
          <w:rFonts w:ascii="Arial" w:hAnsi="Arial" w:cs="Arial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7740"/>
      </w:tblGrid>
      <w:tr w:rsidR="006554BF" w:rsidRPr="00DC0259" w:rsidTr="004A05E4">
        <w:tc>
          <w:tcPr>
            <w:tcW w:w="315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 xml:space="preserve">TO:  </w:t>
            </w:r>
            <w:r w:rsidR="00D55221">
              <w:rPr>
                <w:rFonts w:ascii="Arial" w:hAnsi="Arial" w:cs="Arial"/>
              </w:rPr>
              <w:t xml:space="preserve">       </w:t>
            </w:r>
            <w:r w:rsidRPr="00DC0259">
              <w:rPr>
                <w:rFonts w:ascii="Arial" w:hAnsi="Arial" w:cs="Arial"/>
              </w:rPr>
              <w:t xml:space="preserve">                        Creditor:</w:t>
            </w:r>
          </w:p>
        </w:tc>
        <w:tc>
          <w:tcPr>
            <w:tcW w:w="774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554BF" w:rsidRPr="00DC0259" w:rsidTr="004A05E4">
        <w:tc>
          <w:tcPr>
            <w:tcW w:w="315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Address:</w:t>
            </w:r>
          </w:p>
        </w:tc>
        <w:tc>
          <w:tcPr>
            <w:tcW w:w="774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554BF" w:rsidRPr="00DC0259" w:rsidTr="004A05E4">
        <w:tc>
          <w:tcPr>
            <w:tcW w:w="315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Telephone:</w:t>
            </w:r>
          </w:p>
        </w:tc>
        <w:tc>
          <w:tcPr>
            <w:tcW w:w="774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554BF" w:rsidRPr="00DC0259" w:rsidTr="004A05E4">
        <w:tc>
          <w:tcPr>
            <w:tcW w:w="315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Email:</w:t>
            </w:r>
          </w:p>
        </w:tc>
        <w:tc>
          <w:tcPr>
            <w:tcW w:w="774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554BF" w:rsidRPr="00DC0259" w:rsidTr="004A05E4">
        <w:tc>
          <w:tcPr>
            <w:tcW w:w="315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Original Creditor:</w:t>
            </w:r>
          </w:p>
        </w:tc>
        <w:tc>
          <w:tcPr>
            <w:tcW w:w="774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554BF" w:rsidRPr="00DC0259" w:rsidTr="004A05E4">
        <w:tc>
          <w:tcPr>
            <w:tcW w:w="315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Address (if different from above)</w:t>
            </w:r>
          </w:p>
        </w:tc>
        <w:tc>
          <w:tcPr>
            <w:tcW w:w="774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554BF" w:rsidRPr="00DC0259" w:rsidTr="004A05E4">
        <w:tc>
          <w:tcPr>
            <w:tcW w:w="3150" w:type="dxa"/>
          </w:tcPr>
          <w:p w:rsidR="006554BF" w:rsidRPr="00DC0259" w:rsidRDefault="004B603B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Filed Date of Claim:</w:t>
            </w:r>
          </w:p>
        </w:tc>
        <w:tc>
          <w:tcPr>
            <w:tcW w:w="774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554BF" w:rsidRPr="00DC0259" w:rsidTr="004A05E4">
        <w:tc>
          <w:tcPr>
            <w:tcW w:w="315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Claim Amount:</w:t>
            </w:r>
          </w:p>
        </w:tc>
        <w:tc>
          <w:tcPr>
            <w:tcW w:w="774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554BF" w:rsidRPr="00DC0259" w:rsidTr="004A05E4">
        <w:tc>
          <w:tcPr>
            <w:tcW w:w="315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Account Number:</w:t>
            </w:r>
          </w:p>
        </w:tc>
        <w:tc>
          <w:tcPr>
            <w:tcW w:w="774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554BF" w:rsidRPr="00DC0259" w:rsidTr="004A05E4">
        <w:tc>
          <w:tcPr>
            <w:tcW w:w="315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Other Reference Number:</w:t>
            </w:r>
          </w:p>
        </w:tc>
        <w:tc>
          <w:tcPr>
            <w:tcW w:w="774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AC682F" w:rsidRDefault="00AC68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8153F8" w:rsidRDefault="00B041ED" w:rsidP="00AC682F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The undersigned, Personal Representative finds:</w:t>
      </w:r>
    </w:p>
    <w:p w:rsidR="006554BF" w:rsidRPr="00AD4A3B" w:rsidRDefault="00AD4A3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  <w:sz w:val="28"/>
          <w:szCs w:val="28"/>
        </w:rPr>
      </w:pPr>
      <w:r w:rsidRPr="00AD4A3B">
        <w:rPr>
          <w:rFonts w:ascii="Arial" w:hAnsi="Arial" w:cs="Arial"/>
          <w:bCs/>
          <w:sz w:val="28"/>
          <w:szCs w:val="28"/>
        </w:rPr>
        <w:t>ALLOWED CLAIMS</w:t>
      </w:r>
    </w:p>
    <w:p w:rsidR="00AD4A3B" w:rsidRPr="00AC682F" w:rsidRDefault="00AD4A3B" w:rsidP="00AD4A3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18"/>
          <w:szCs w:val="18"/>
          <w:u w:val="single"/>
        </w:rPr>
      </w:pPr>
      <w:r w:rsidRPr="00AC682F">
        <w:rPr>
          <w:rFonts w:ascii="Arial" w:hAnsi="Arial" w:cs="Arial"/>
          <w:b/>
          <w:sz w:val="18"/>
          <w:szCs w:val="18"/>
          <w:u w:val="single"/>
        </w:rPr>
        <w:t xml:space="preserve">Allowance of a claim is evidence the Personal Representative accepts the claim as a valid debt of the estate.  However, an Allowance of a claim may not be construed to imply the estate will have sufficient assets with which to pay the claim. </w:t>
      </w:r>
    </w:p>
    <w:p w:rsidR="00AD4A3B" w:rsidRPr="00DC0259" w:rsidRDefault="00AD4A3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:rsidR="00D55221" w:rsidRDefault="008153F8" w:rsidP="00030A3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C0259">
        <w:rPr>
          <w:rFonts w:ascii="Arial" w:hAnsi="Arial" w:cs="Arial"/>
          <w:bCs/>
        </w:rPr>
        <w:instrText xml:space="preserve"> FORMCHECKBOX </w:instrText>
      </w:r>
      <w:r w:rsidR="00AF475C">
        <w:rPr>
          <w:rFonts w:ascii="Arial" w:hAnsi="Arial" w:cs="Arial"/>
          <w:bCs/>
        </w:rPr>
      </w:r>
      <w:r w:rsidR="00AF475C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bookmarkEnd w:id="1"/>
      <w:r w:rsidRPr="00DC0259">
        <w:rPr>
          <w:rFonts w:ascii="Arial" w:hAnsi="Arial" w:cs="Arial"/>
          <w:bCs/>
        </w:rPr>
        <w:t xml:space="preserve"> </w:t>
      </w:r>
      <w:r w:rsidR="00D55221">
        <w:rPr>
          <w:rFonts w:ascii="Arial" w:hAnsi="Arial" w:cs="Arial"/>
          <w:bCs/>
        </w:rPr>
        <w:t>T</w:t>
      </w:r>
      <w:r w:rsidR="006554BF" w:rsidRPr="00DC0259">
        <w:rPr>
          <w:rFonts w:ascii="Arial" w:hAnsi="Arial" w:cs="Arial"/>
          <w:bCs/>
        </w:rPr>
        <w:t>he claim is allowed</w:t>
      </w:r>
      <w:r w:rsidR="00D55221">
        <w:rPr>
          <w:rFonts w:ascii="Arial" w:hAnsi="Arial" w:cs="Arial"/>
          <w:bCs/>
        </w:rPr>
        <w:t xml:space="preserve"> and will be paid.</w:t>
      </w:r>
    </w:p>
    <w:p w:rsidR="00D55221" w:rsidRDefault="00D55221" w:rsidP="00030A3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:rsidR="00AD4A3B" w:rsidRPr="00AD4A3B" w:rsidRDefault="00D55221" w:rsidP="00AD4A3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bCs/>
        </w:rPr>
        <w:instrText xml:space="preserve"> FORMCHECKBOX </w:instrText>
      </w:r>
      <w:r w:rsidR="00AF475C">
        <w:rPr>
          <w:rFonts w:ascii="Arial" w:hAnsi="Arial" w:cs="Arial"/>
          <w:bCs/>
        </w:rPr>
      </w:r>
      <w:r w:rsidR="00AF475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2"/>
      <w:r>
        <w:rPr>
          <w:rFonts w:ascii="Arial" w:hAnsi="Arial" w:cs="Arial"/>
          <w:bCs/>
        </w:rPr>
        <w:t xml:space="preserve"> The claim is allowed but cannot be paid due to (</w:t>
      </w:r>
      <w:proofErr w:type="gramStart"/>
      <w:r>
        <w:rPr>
          <w:rFonts w:ascii="Arial" w:hAnsi="Arial" w:cs="Arial"/>
          <w:bCs/>
        </w:rPr>
        <w:t>check all that apply)</w:t>
      </w:r>
      <w:proofErr w:type="gramEnd"/>
      <w:r>
        <w:rPr>
          <w:rFonts w:ascii="Arial" w:hAnsi="Arial" w:cs="Arial"/>
          <w:bCs/>
        </w:rPr>
        <w:t>:</w:t>
      </w:r>
      <w:r w:rsidR="00AD4A3B" w:rsidRPr="00AD4A3B">
        <w:rPr>
          <w:rFonts w:ascii="Arial" w:hAnsi="Arial" w:cs="Arial"/>
          <w:b/>
          <w:u w:val="single"/>
        </w:rPr>
        <w:t xml:space="preserve"> </w:t>
      </w:r>
    </w:p>
    <w:p w:rsidR="00D55221" w:rsidRDefault="00D55221" w:rsidP="00D14C43">
      <w:pPr>
        <w:tabs>
          <w:tab w:val="left" w:pos="-720"/>
          <w:tab w:val="left" w:pos="27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bCs/>
        </w:rPr>
        <w:instrText xml:space="preserve"> FORMCHECKBOX </w:instrText>
      </w:r>
      <w:r w:rsidR="00AF475C">
        <w:rPr>
          <w:rFonts w:ascii="Arial" w:hAnsi="Arial" w:cs="Arial"/>
          <w:bCs/>
        </w:rPr>
      </w:r>
      <w:r w:rsidR="00AF475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3"/>
      <w:r>
        <w:rPr>
          <w:rFonts w:ascii="Arial" w:hAnsi="Arial" w:cs="Arial"/>
          <w:bCs/>
        </w:rPr>
        <w:t xml:space="preserve"> No cash or liquid assets are available in the estate</w:t>
      </w:r>
    </w:p>
    <w:p w:rsidR="00D55221" w:rsidRDefault="00D55221" w:rsidP="00D14C43">
      <w:pPr>
        <w:tabs>
          <w:tab w:val="left" w:pos="-720"/>
          <w:tab w:val="left" w:pos="27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bCs/>
        </w:rPr>
        <w:instrText xml:space="preserve"> FORMCHECKBOX </w:instrText>
      </w:r>
      <w:r w:rsidR="00AF475C">
        <w:rPr>
          <w:rFonts w:ascii="Arial" w:hAnsi="Arial" w:cs="Arial"/>
          <w:bCs/>
        </w:rPr>
      </w:r>
      <w:r w:rsidR="00AF475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4"/>
      <w:r>
        <w:rPr>
          <w:rFonts w:ascii="Arial" w:hAnsi="Arial" w:cs="Arial"/>
          <w:bCs/>
        </w:rPr>
        <w:t xml:space="preserve"> No personal property is available in the estate</w:t>
      </w:r>
    </w:p>
    <w:p w:rsidR="00D55221" w:rsidRDefault="00D55221" w:rsidP="00D14C43">
      <w:pPr>
        <w:tabs>
          <w:tab w:val="left" w:pos="-720"/>
          <w:tab w:val="left" w:pos="27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Arial" w:hAnsi="Arial" w:cs="Arial"/>
          <w:bCs/>
        </w:rPr>
        <w:instrText xml:space="preserve"> FORMCHECKBOX </w:instrText>
      </w:r>
      <w:r w:rsidR="00AF475C">
        <w:rPr>
          <w:rFonts w:ascii="Arial" w:hAnsi="Arial" w:cs="Arial"/>
          <w:bCs/>
        </w:rPr>
      </w:r>
      <w:r w:rsidR="00AF475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5"/>
      <w:r>
        <w:rPr>
          <w:rFonts w:ascii="Arial" w:hAnsi="Arial" w:cs="Arial"/>
          <w:bCs/>
        </w:rPr>
        <w:t xml:space="preserve"> No real estate is available (house, land, etc.)</w:t>
      </w:r>
    </w:p>
    <w:p w:rsidR="00D55221" w:rsidRDefault="00D55221" w:rsidP="00D14C43">
      <w:pPr>
        <w:tabs>
          <w:tab w:val="left" w:pos="-720"/>
          <w:tab w:val="left" w:pos="27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rFonts w:ascii="Arial" w:hAnsi="Arial" w:cs="Arial"/>
          <w:bCs/>
        </w:rPr>
        <w:instrText xml:space="preserve"> FORMCHECKBOX </w:instrText>
      </w:r>
      <w:r w:rsidR="00AF475C">
        <w:rPr>
          <w:rFonts w:ascii="Arial" w:hAnsi="Arial" w:cs="Arial"/>
          <w:bCs/>
        </w:rPr>
      </w:r>
      <w:r w:rsidR="00AF475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6"/>
      <w:r>
        <w:rPr>
          <w:rFonts w:ascii="Arial" w:hAnsi="Arial" w:cs="Arial"/>
          <w:bCs/>
        </w:rPr>
        <w:t xml:space="preserve"> Real estate is in foreclosure</w:t>
      </w:r>
    </w:p>
    <w:p w:rsidR="00D55221" w:rsidRDefault="00D55221" w:rsidP="00D14C43">
      <w:pPr>
        <w:tabs>
          <w:tab w:val="left" w:pos="-720"/>
          <w:tab w:val="left" w:pos="27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rFonts w:ascii="Arial" w:hAnsi="Arial" w:cs="Arial"/>
          <w:bCs/>
        </w:rPr>
        <w:instrText xml:space="preserve"> FORMCHECKBOX </w:instrText>
      </w:r>
      <w:r w:rsidR="00AF475C">
        <w:rPr>
          <w:rFonts w:ascii="Arial" w:hAnsi="Arial" w:cs="Arial"/>
          <w:bCs/>
        </w:rPr>
      </w:r>
      <w:r w:rsidR="00AF475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7"/>
      <w:r>
        <w:rPr>
          <w:rFonts w:ascii="Arial" w:hAnsi="Arial" w:cs="Arial"/>
          <w:bCs/>
        </w:rPr>
        <w:t xml:space="preserve"> Other (explain): ___________________________________________________________________________</w:t>
      </w:r>
    </w:p>
    <w:p w:rsidR="00D55221" w:rsidRPr="00DC0259" w:rsidRDefault="00D55221" w:rsidP="00D14C43">
      <w:pPr>
        <w:tabs>
          <w:tab w:val="left" w:pos="-720"/>
          <w:tab w:val="left" w:pos="270"/>
        </w:tabs>
        <w:suppressAutoHyphens/>
        <w:spacing w:line="240" w:lineRule="atLeast"/>
        <w:rPr>
          <w:rFonts w:ascii="Arial" w:hAnsi="Arial" w:cs="Arial"/>
          <w:bCs/>
        </w:rPr>
      </w:pPr>
    </w:p>
    <w:p w:rsidR="00564AF9" w:rsidRDefault="00AD4A3B" w:rsidP="006554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2"/>
          <w:sz w:val="28"/>
          <w:szCs w:val="28"/>
        </w:rPr>
      </w:pPr>
      <w:r w:rsidRPr="00AD4A3B">
        <w:rPr>
          <w:rFonts w:ascii="Arial" w:hAnsi="Arial" w:cs="Arial"/>
          <w:spacing w:val="-2"/>
          <w:sz w:val="28"/>
          <w:szCs w:val="28"/>
        </w:rPr>
        <w:t>DISALLOWED CLAIMS</w:t>
      </w:r>
    </w:p>
    <w:p w:rsidR="00AD4A3B" w:rsidRPr="00AC682F" w:rsidRDefault="00AD4A3B" w:rsidP="006554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2"/>
          <w:sz w:val="18"/>
          <w:szCs w:val="18"/>
        </w:rPr>
      </w:pPr>
      <w:r w:rsidRPr="00AC682F">
        <w:rPr>
          <w:rFonts w:ascii="Arial" w:hAnsi="Arial" w:cs="Arial"/>
          <w:b/>
          <w:sz w:val="18"/>
          <w:szCs w:val="18"/>
          <w:u w:val="single"/>
        </w:rPr>
        <w:t>A disallowed claim either in whole or in part will be barred to the extent disallowed unless the creditor commences a formal proceeding requiring a Summons, Petition and filing fee of $150 for allowance of the claim in accordance with SCPC 62-3-804(2), within thirty (30) days after the mailing or other service of this Notice of Allowance/Disallowance of Claim. 62-3-806(a)</w:t>
      </w:r>
    </w:p>
    <w:p w:rsidR="00AD4A3B" w:rsidRDefault="00AD4A3B" w:rsidP="006554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2"/>
        </w:rPr>
      </w:pPr>
    </w:p>
    <w:p w:rsidR="00AD4A3B" w:rsidRDefault="00AD4A3B" w:rsidP="00AD4A3B">
      <w:pPr>
        <w:rPr>
          <w:rFonts w:ascii="Arial" w:hAnsi="Arial" w:cs="Arial"/>
          <w:bCs/>
        </w:rPr>
      </w:pP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259">
        <w:rPr>
          <w:rFonts w:ascii="Arial" w:hAnsi="Arial" w:cs="Arial"/>
          <w:bCs/>
        </w:rPr>
        <w:instrText xml:space="preserve"> FORMCHECKBOX </w:instrText>
      </w:r>
      <w:r w:rsidR="00AF475C">
        <w:rPr>
          <w:rFonts w:ascii="Arial" w:hAnsi="Arial" w:cs="Arial"/>
          <w:bCs/>
        </w:rPr>
      </w:r>
      <w:r w:rsidR="00AF475C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r w:rsidRPr="00DC02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</w:t>
      </w:r>
      <w:r w:rsidR="008E04A2">
        <w:rPr>
          <w:rFonts w:ascii="Arial" w:hAnsi="Arial" w:cs="Arial"/>
          <w:bCs/>
        </w:rPr>
        <w:t xml:space="preserve">he claim is </w:t>
      </w:r>
      <w:r w:rsidR="001D65BF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is</w:t>
      </w:r>
      <w:r w:rsidRPr="00DC0259">
        <w:rPr>
          <w:rFonts w:ascii="Arial" w:hAnsi="Arial" w:cs="Arial"/>
          <w:bCs/>
        </w:rPr>
        <w:t>allowed</w:t>
      </w:r>
      <w:r>
        <w:rPr>
          <w:rFonts w:ascii="Arial" w:hAnsi="Arial" w:cs="Arial"/>
          <w:bCs/>
        </w:rPr>
        <w:t xml:space="preserve"> in part. The</w:t>
      </w:r>
      <w:r w:rsidRPr="00DC0259">
        <w:rPr>
          <w:rFonts w:ascii="Arial" w:hAnsi="Arial" w:cs="Arial"/>
          <w:bCs/>
        </w:rPr>
        <w:t xml:space="preserve"> amount of $______________</w:t>
      </w:r>
      <w:r w:rsidR="001D65BF">
        <w:rPr>
          <w:rFonts w:ascii="Arial" w:hAnsi="Arial" w:cs="Arial"/>
          <w:bCs/>
        </w:rPr>
        <w:t xml:space="preserve"> is d</w:t>
      </w:r>
      <w:r>
        <w:rPr>
          <w:rFonts w:ascii="Arial" w:hAnsi="Arial" w:cs="Arial"/>
          <w:bCs/>
        </w:rPr>
        <w:t xml:space="preserve">isallowed; the balance of ____________is </w:t>
      </w:r>
      <w:r w:rsidR="001D65B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llowed.</w:t>
      </w:r>
      <w:r w:rsidRPr="00DC02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Explain</w:t>
      </w:r>
      <w:proofErr w:type="gramStart"/>
      <w:r>
        <w:rPr>
          <w:rFonts w:ascii="Arial" w:hAnsi="Arial" w:cs="Arial"/>
          <w:bCs/>
        </w:rPr>
        <w:t>:_</w:t>
      </w:r>
      <w:proofErr w:type="gramEnd"/>
      <w:r>
        <w:rPr>
          <w:rFonts w:ascii="Arial" w:hAnsi="Arial" w:cs="Arial"/>
          <w:bCs/>
        </w:rPr>
        <w:t>___________________________</w:t>
      </w:r>
      <w:r w:rsidR="002A3B63"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>_________________________________________</w:t>
      </w:r>
    </w:p>
    <w:p w:rsidR="00AD4A3B" w:rsidRPr="00DC0259" w:rsidRDefault="00AD4A3B" w:rsidP="00AD4A3B">
      <w:pPr>
        <w:rPr>
          <w:rFonts w:ascii="Arial" w:hAnsi="Arial" w:cs="Arial"/>
          <w:bCs/>
        </w:rPr>
      </w:pPr>
    </w:p>
    <w:p w:rsidR="00AD4A3B" w:rsidRDefault="00AD4A3B" w:rsidP="00AD4A3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C0259"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DC0259">
        <w:rPr>
          <w:rFonts w:ascii="Arial" w:hAnsi="Arial" w:cs="Arial"/>
          <w:bCs/>
        </w:rPr>
        <w:instrText xml:space="preserve"> FORMCHECKBOX </w:instrText>
      </w:r>
      <w:r w:rsidR="00AF475C">
        <w:rPr>
          <w:rFonts w:ascii="Arial" w:hAnsi="Arial" w:cs="Arial"/>
          <w:bCs/>
        </w:rPr>
      </w:r>
      <w:r w:rsidR="00AF475C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bookmarkEnd w:id="8"/>
      <w:r w:rsidRPr="00DC02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</w:t>
      </w:r>
      <w:r w:rsidR="001D65BF">
        <w:rPr>
          <w:rFonts w:ascii="Arial" w:hAnsi="Arial" w:cs="Arial"/>
          <w:bCs/>
        </w:rPr>
        <w:t>he claim is d</w:t>
      </w:r>
      <w:r w:rsidRPr="00DC0259">
        <w:rPr>
          <w:rFonts w:ascii="Arial" w:hAnsi="Arial" w:cs="Arial"/>
          <w:bCs/>
        </w:rPr>
        <w:t>isallowed in full</w:t>
      </w:r>
      <w:r>
        <w:rPr>
          <w:rFonts w:ascii="Arial" w:hAnsi="Arial" w:cs="Arial"/>
          <w:bCs/>
        </w:rPr>
        <w:t>.</w:t>
      </w:r>
      <w:r w:rsidRPr="00DC0259">
        <w:rPr>
          <w:rFonts w:ascii="Arial" w:hAnsi="Arial" w:cs="Arial"/>
          <w:bCs/>
        </w:rPr>
        <w:t xml:space="preserve"> </w:t>
      </w:r>
      <w:r w:rsidRPr="007E7CC7">
        <w:rPr>
          <w:rFonts w:ascii="Arial" w:hAnsi="Arial" w:cs="Arial"/>
          <w:bCs/>
        </w:rPr>
        <w:t>Expla</w:t>
      </w:r>
      <w:r>
        <w:rPr>
          <w:rFonts w:ascii="Arial" w:hAnsi="Arial" w:cs="Arial"/>
          <w:bCs/>
        </w:rPr>
        <w:t>in</w:t>
      </w:r>
      <w:proofErr w:type="gramStart"/>
      <w:r>
        <w:rPr>
          <w:rFonts w:ascii="Arial" w:hAnsi="Arial" w:cs="Arial"/>
          <w:bCs/>
        </w:rPr>
        <w:t>:_</w:t>
      </w:r>
      <w:proofErr w:type="gramEnd"/>
      <w:r>
        <w:rPr>
          <w:rFonts w:ascii="Arial" w:hAnsi="Arial" w:cs="Arial"/>
          <w:bCs/>
        </w:rPr>
        <w:t>______</w:t>
      </w:r>
      <w:r w:rsidRPr="00DC0259">
        <w:rPr>
          <w:rFonts w:ascii="Arial" w:hAnsi="Arial" w:cs="Arial"/>
          <w:bCs/>
        </w:rPr>
        <w:t>________________________________</w:t>
      </w:r>
      <w:r>
        <w:rPr>
          <w:rFonts w:ascii="Arial" w:hAnsi="Arial" w:cs="Arial"/>
          <w:bCs/>
        </w:rPr>
        <w:t>_____________________</w:t>
      </w:r>
      <w:r w:rsidR="00B041ED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</w:t>
      </w:r>
    </w:p>
    <w:p w:rsidR="00AD4A3B" w:rsidRDefault="00AD4A3B" w:rsidP="00AD4A3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</w:t>
      </w:r>
    </w:p>
    <w:tbl>
      <w:tblPr>
        <w:tblW w:w="0" w:type="auto"/>
        <w:tblInd w:w="2448" w:type="dxa"/>
        <w:tblLook w:val="0000" w:firstRow="0" w:lastRow="0" w:firstColumn="0" w:lastColumn="0" w:noHBand="0" w:noVBand="0"/>
      </w:tblPr>
      <w:tblGrid>
        <w:gridCol w:w="2250"/>
        <w:gridCol w:w="1980"/>
        <w:gridCol w:w="2880"/>
        <w:gridCol w:w="1138"/>
      </w:tblGrid>
      <w:tr w:rsidR="008153F8" w:rsidRPr="00DC0259" w:rsidTr="006554BF">
        <w:trPr>
          <w:gridAfter w:val="1"/>
          <w:wAfter w:w="1138" w:type="dxa"/>
          <w:cantSplit/>
          <w:trHeight w:val="342"/>
        </w:trPr>
        <w:tc>
          <w:tcPr>
            <w:tcW w:w="7110" w:type="dxa"/>
            <w:gridSpan w:val="3"/>
          </w:tcPr>
          <w:p w:rsidR="00AD4A3B" w:rsidRDefault="00AD4A3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8153F8" w:rsidRPr="00DC0259" w:rsidRDefault="008153F8" w:rsidP="00AC682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 xml:space="preserve">Executed this </w:t>
            </w:r>
            <w:r w:rsidR="006E00A1" w:rsidRPr="00DC0259">
              <w:rPr>
                <w:rFonts w:ascii="Arial" w:hAnsi="Arial" w:cs="Arial"/>
              </w:rPr>
              <w:t>_______</w:t>
            </w:r>
            <w:r w:rsidRPr="00DC0259">
              <w:rPr>
                <w:rFonts w:ascii="Arial" w:hAnsi="Arial" w:cs="Arial"/>
              </w:rPr>
              <w:t xml:space="preserve"> day </w:t>
            </w:r>
            <w:r w:rsidR="00172202" w:rsidRPr="00DC0259">
              <w:rPr>
                <w:rFonts w:ascii="Arial" w:hAnsi="Arial" w:cs="Arial"/>
              </w:rPr>
              <w:t>of</w:t>
            </w:r>
            <w:r w:rsidR="006E00A1" w:rsidRPr="00DC0259">
              <w:rPr>
                <w:rFonts w:ascii="Arial" w:hAnsi="Arial" w:cs="Arial"/>
              </w:rPr>
              <w:t xml:space="preserve"> ___________________</w:t>
            </w:r>
            <w:r w:rsidRPr="00DC0259">
              <w:rPr>
                <w:rFonts w:ascii="Arial" w:hAnsi="Arial" w:cs="Arial"/>
              </w:rPr>
              <w:t>, 2</w:t>
            </w:r>
            <w:r w:rsidR="006554BF" w:rsidRPr="00DC0259">
              <w:rPr>
                <w:rFonts w:ascii="Arial" w:hAnsi="Arial" w:cs="Arial"/>
              </w:rPr>
              <w:t>0</w:t>
            </w:r>
            <w:r w:rsidR="006E00A1" w:rsidRPr="00DC0259">
              <w:rPr>
                <w:rFonts w:ascii="Arial" w:hAnsi="Arial" w:cs="Arial"/>
              </w:rPr>
              <w:t>_______</w:t>
            </w:r>
            <w:r w:rsidRPr="00DC0259">
              <w:rPr>
                <w:rFonts w:ascii="Arial" w:hAnsi="Arial" w:cs="Arial"/>
              </w:rPr>
              <w:t>.</w:t>
            </w:r>
          </w:p>
        </w:tc>
      </w:tr>
      <w:tr w:rsidR="008153F8" w:rsidRPr="00DC0259" w:rsidTr="006554BF">
        <w:trPr>
          <w:gridBefore w:val="1"/>
          <w:wBefore w:w="2250" w:type="dxa"/>
          <w:cantSplit/>
        </w:trPr>
        <w:tc>
          <w:tcPr>
            <w:tcW w:w="1980" w:type="dxa"/>
          </w:tcPr>
          <w:p w:rsidR="004A05E4" w:rsidRDefault="004A05E4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8153F8" w:rsidRPr="00DC0259" w:rsidRDefault="00AC682F" w:rsidP="00AC682F">
            <w:pPr>
              <w:tabs>
                <w:tab w:val="left" w:pos="-360"/>
                <w:tab w:val="left" w:pos="0"/>
                <w:tab w:val="left" w:pos="522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Representative </w:t>
            </w:r>
            <w:r w:rsidR="008153F8" w:rsidRPr="00DC0259">
              <w:rPr>
                <w:rFonts w:ascii="Arial" w:hAnsi="Arial" w:cs="Arial"/>
              </w:rPr>
              <w:t>Signature:</w:t>
            </w:r>
          </w:p>
        </w:tc>
        <w:tc>
          <w:tcPr>
            <w:tcW w:w="4018" w:type="dxa"/>
            <w:gridSpan w:val="2"/>
            <w:tcBorders>
              <w:bottom w:val="single" w:sz="4" w:space="0" w:color="auto"/>
            </w:tcBorders>
          </w:tcPr>
          <w:p w:rsidR="008153F8" w:rsidRPr="00DC0259" w:rsidRDefault="008153F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8153F8" w:rsidRPr="00DC0259" w:rsidTr="006554BF">
        <w:trPr>
          <w:gridBefore w:val="1"/>
          <w:wBefore w:w="2250" w:type="dxa"/>
          <w:cantSplit/>
        </w:trPr>
        <w:tc>
          <w:tcPr>
            <w:tcW w:w="1980" w:type="dxa"/>
          </w:tcPr>
          <w:p w:rsidR="008153F8" w:rsidRPr="00DC0259" w:rsidRDefault="0078027E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 xml:space="preserve">Print </w:t>
            </w:r>
            <w:r w:rsidR="008153F8" w:rsidRPr="00DC0259">
              <w:rPr>
                <w:rFonts w:ascii="Arial" w:hAnsi="Arial" w:cs="Arial"/>
              </w:rPr>
              <w:t>Name: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3F8" w:rsidRPr="00DC0259" w:rsidRDefault="008153F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8153F8" w:rsidRPr="00DC0259" w:rsidTr="006554BF">
        <w:trPr>
          <w:gridBefore w:val="1"/>
          <w:wBefore w:w="2250" w:type="dxa"/>
          <w:cantSplit/>
        </w:trPr>
        <w:tc>
          <w:tcPr>
            <w:tcW w:w="1980" w:type="dxa"/>
          </w:tcPr>
          <w:p w:rsidR="008153F8" w:rsidRPr="00DC0259" w:rsidRDefault="008153F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Address: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3F8" w:rsidRPr="00DC0259" w:rsidRDefault="008153F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8153F8" w:rsidRPr="00DC0259" w:rsidTr="006554BF">
        <w:trPr>
          <w:gridBefore w:val="1"/>
          <w:wBefore w:w="2250" w:type="dxa"/>
          <w:cantSplit/>
        </w:trPr>
        <w:tc>
          <w:tcPr>
            <w:tcW w:w="1980" w:type="dxa"/>
          </w:tcPr>
          <w:p w:rsidR="008153F8" w:rsidRPr="00DC0259" w:rsidRDefault="008153F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3F8" w:rsidRPr="00DC0259" w:rsidRDefault="008153F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8153F8" w:rsidRPr="00DC0259" w:rsidTr="006554BF">
        <w:trPr>
          <w:gridBefore w:val="1"/>
          <w:wBefore w:w="2250" w:type="dxa"/>
          <w:cantSplit/>
          <w:trHeight w:val="260"/>
        </w:trPr>
        <w:tc>
          <w:tcPr>
            <w:tcW w:w="1980" w:type="dxa"/>
          </w:tcPr>
          <w:p w:rsidR="008153F8" w:rsidRPr="00DC0259" w:rsidRDefault="006E00A1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Telephone (Work):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3F8" w:rsidRPr="00DC0259" w:rsidRDefault="008153F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8153F8" w:rsidRPr="00DC0259" w:rsidTr="006554BF">
        <w:trPr>
          <w:gridBefore w:val="1"/>
          <w:wBefore w:w="2250" w:type="dxa"/>
          <w:cantSplit/>
        </w:trPr>
        <w:tc>
          <w:tcPr>
            <w:tcW w:w="1980" w:type="dxa"/>
          </w:tcPr>
          <w:p w:rsidR="008153F8" w:rsidRPr="00DC0259" w:rsidRDefault="006E00A1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(Home)</w:t>
            </w:r>
            <w:r w:rsidR="008153F8" w:rsidRPr="00DC0259">
              <w:rPr>
                <w:rFonts w:ascii="Arial" w:hAnsi="Arial" w:cs="Arial"/>
              </w:rPr>
              <w:t>: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3F8" w:rsidRPr="00DC0259" w:rsidRDefault="008153F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8153F8" w:rsidRPr="00DC0259" w:rsidTr="006554BF">
        <w:trPr>
          <w:gridBefore w:val="1"/>
          <w:wBefore w:w="2250" w:type="dxa"/>
          <w:cantSplit/>
        </w:trPr>
        <w:tc>
          <w:tcPr>
            <w:tcW w:w="1980" w:type="dxa"/>
          </w:tcPr>
          <w:p w:rsidR="008153F8" w:rsidRPr="00DC0259" w:rsidRDefault="006E00A1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(Cell)</w:t>
            </w:r>
            <w:r w:rsidR="008153F8" w:rsidRPr="00DC0259">
              <w:rPr>
                <w:rFonts w:ascii="Arial" w:hAnsi="Arial" w:cs="Arial"/>
              </w:rPr>
              <w:t>: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3F8" w:rsidRPr="00DC0259" w:rsidRDefault="008153F8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6E00A1" w:rsidRPr="00DC0259" w:rsidTr="006554BF">
        <w:trPr>
          <w:gridBefore w:val="1"/>
          <w:wBefore w:w="2250" w:type="dxa"/>
          <w:cantSplit/>
        </w:trPr>
        <w:tc>
          <w:tcPr>
            <w:tcW w:w="1980" w:type="dxa"/>
          </w:tcPr>
          <w:p w:rsidR="006E00A1" w:rsidRPr="00DC0259" w:rsidRDefault="006E00A1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Email: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0A1" w:rsidRPr="00DC0259" w:rsidRDefault="006E00A1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6E00A1" w:rsidRPr="002F5776" w:rsidRDefault="006E00A1" w:rsidP="00AC682F">
      <w:pPr>
        <w:tabs>
          <w:tab w:val="left" w:pos="-720"/>
        </w:tabs>
        <w:suppressAutoHyphens/>
        <w:spacing w:line="240" w:lineRule="atLeast"/>
      </w:pPr>
    </w:p>
    <w:sectPr w:rsidR="006E00A1" w:rsidRPr="002F5776" w:rsidSect="009B5D4E">
      <w:footerReference w:type="default" r:id="rId7"/>
      <w:endnotePr>
        <w:numFmt w:val="decimal"/>
      </w:endnotePr>
      <w:pgSz w:w="12240" w:h="15840"/>
      <w:pgMar w:top="576" w:right="720" w:bottom="720" w:left="720" w:header="720" w:footer="7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9B" w:rsidRDefault="00855F9B">
      <w:pPr>
        <w:spacing w:line="20" w:lineRule="exact"/>
        <w:rPr>
          <w:szCs w:val="24"/>
        </w:rPr>
      </w:pPr>
    </w:p>
  </w:endnote>
  <w:endnote w:type="continuationSeparator" w:id="0">
    <w:p w:rsidR="00855F9B" w:rsidRDefault="00855F9B">
      <w:r>
        <w:rPr>
          <w:szCs w:val="24"/>
        </w:rPr>
        <w:t xml:space="preserve"> </w:t>
      </w:r>
    </w:p>
  </w:endnote>
  <w:endnote w:type="continuationNotice" w:id="1">
    <w:p w:rsidR="00855F9B" w:rsidRDefault="00855F9B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2C" w:rsidRPr="00DC0259" w:rsidRDefault="00BA2F2C">
    <w:pPr>
      <w:pStyle w:val="Footer"/>
      <w:rPr>
        <w:rFonts w:ascii="Arial" w:hAnsi="Arial"/>
        <w:b/>
        <w:sz w:val="14"/>
      </w:rPr>
    </w:pPr>
    <w:r w:rsidRPr="00DC0259">
      <w:rPr>
        <w:rFonts w:ascii="Arial" w:hAnsi="Arial"/>
        <w:b/>
        <w:sz w:val="14"/>
      </w:rPr>
      <w:t>FORM #372</w:t>
    </w:r>
    <w:r w:rsidR="006B51CE">
      <w:rPr>
        <w:rFonts w:ascii="Arial" w:hAnsi="Arial"/>
        <w:b/>
        <w:sz w:val="14"/>
      </w:rPr>
      <w:t>ES</w:t>
    </w:r>
    <w:r w:rsidRPr="00DC0259">
      <w:rPr>
        <w:rFonts w:ascii="Arial" w:hAnsi="Arial"/>
        <w:b/>
        <w:sz w:val="14"/>
      </w:rPr>
      <w:t xml:space="preserve"> (</w:t>
    </w:r>
    <w:r w:rsidR="009E74D7">
      <w:rPr>
        <w:rFonts w:ascii="Arial" w:hAnsi="Arial"/>
        <w:b/>
        <w:sz w:val="14"/>
      </w:rPr>
      <w:t>3/2018</w:t>
    </w:r>
    <w:r w:rsidRPr="00DC0259">
      <w:rPr>
        <w:rFonts w:ascii="Arial" w:hAnsi="Arial"/>
        <w:b/>
        <w:sz w:val="14"/>
      </w:rPr>
      <w:t>)</w:t>
    </w:r>
  </w:p>
  <w:p w:rsidR="00BA2F2C" w:rsidRDefault="005B10F5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 xml:space="preserve">62-3-704, </w:t>
    </w:r>
    <w:r w:rsidR="00A714A4">
      <w:rPr>
        <w:rFonts w:ascii="Arial" w:hAnsi="Arial"/>
        <w:bCs/>
        <w:sz w:val="14"/>
      </w:rPr>
      <w:t>62-3-806</w:t>
    </w:r>
    <w:r>
      <w:rPr>
        <w:rFonts w:ascii="Arial" w:hAnsi="Arial"/>
        <w:bCs/>
        <w:sz w:val="14"/>
      </w:rPr>
      <w:t>, 62-3-807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9B" w:rsidRDefault="00855F9B">
      <w:r>
        <w:rPr>
          <w:szCs w:val="24"/>
        </w:rPr>
        <w:separator/>
      </w:r>
    </w:p>
  </w:footnote>
  <w:footnote w:type="continuationSeparator" w:id="0">
    <w:p w:rsidR="00855F9B" w:rsidRDefault="00855F9B" w:rsidP="0081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F9"/>
    <w:rsid w:val="000000D0"/>
    <w:rsid w:val="0003035B"/>
    <w:rsid w:val="00030A33"/>
    <w:rsid w:val="00055674"/>
    <w:rsid w:val="000967E7"/>
    <w:rsid w:val="000C77E6"/>
    <w:rsid w:val="00105FD9"/>
    <w:rsid w:val="001162DC"/>
    <w:rsid w:val="001318B9"/>
    <w:rsid w:val="00164BFA"/>
    <w:rsid w:val="00172202"/>
    <w:rsid w:val="00174EA3"/>
    <w:rsid w:val="001D65BF"/>
    <w:rsid w:val="002A3B63"/>
    <w:rsid w:val="002A540F"/>
    <w:rsid w:val="002D3F40"/>
    <w:rsid w:val="002F5776"/>
    <w:rsid w:val="00384E08"/>
    <w:rsid w:val="003C39C5"/>
    <w:rsid w:val="00421133"/>
    <w:rsid w:val="0048584F"/>
    <w:rsid w:val="004A05E4"/>
    <w:rsid w:val="004B4CFF"/>
    <w:rsid w:val="004B603B"/>
    <w:rsid w:val="004F4067"/>
    <w:rsid w:val="00564AF9"/>
    <w:rsid w:val="005B10F5"/>
    <w:rsid w:val="005C05F4"/>
    <w:rsid w:val="0065244D"/>
    <w:rsid w:val="006554BF"/>
    <w:rsid w:val="006818B5"/>
    <w:rsid w:val="006A32D4"/>
    <w:rsid w:val="006B51CE"/>
    <w:rsid w:val="006E00A1"/>
    <w:rsid w:val="007148E5"/>
    <w:rsid w:val="0078027E"/>
    <w:rsid w:val="00786B3E"/>
    <w:rsid w:val="007B3817"/>
    <w:rsid w:val="007C6D31"/>
    <w:rsid w:val="007E7CC7"/>
    <w:rsid w:val="008153F8"/>
    <w:rsid w:val="0082677A"/>
    <w:rsid w:val="00826AD8"/>
    <w:rsid w:val="00845F07"/>
    <w:rsid w:val="00855F9B"/>
    <w:rsid w:val="008A03E7"/>
    <w:rsid w:val="008D1C50"/>
    <w:rsid w:val="008E04A2"/>
    <w:rsid w:val="009023A1"/>
    <w:rsid w:val="00921438"/>
    <w:rsid w:val="009654B6"/>
    <w:rsid w:val="009B1E6F"/>
    <w:rsid w:val="009B5D4E"/>
    <w:rsid w:val="009E74D7"/>
    <w:rsid w:val="00A044D2"/>
    <w:rsid w:val="00A40AF0"/>
    <w:rsid w:val="00A637F4"/>
    <w:rsid w:val="00A714A4"/>
    <w:rsid w:val="00AC01FD"/>
    <w:rsid w:val="00AC682F"/>
    <w:rsid w:val="00AD4A3B"/>
    <w:rsid w:val="00AF475C"/>
    <w:rsid w:val="00B041ED"/>
    <w:rsid w:val="00B2499D"/>
    <w:rsid w:val="00B24CBE"/>
    <w:rsid w:val="00B62A95"/>
    <w:rsid w:val="00B877A8"/>
    <w:rsid w:val="00BA2F2C"/>
    <w:rsid w:val="00C56FA6"/>
    <w:rsid w:val="00C82F3B"/>
    <w:rsid w:val="00CA707E"/>
    <w:rsid w:val="00D13F44"/>
    <w:rsid w:val="00D14C43"/>
    <w:rsid w:val="00D55221"/>
    <w:rsid w:val="00D64346"/>
    <w:rsid w:val="00D7590F"/>
    <w:rsid w:val="00DC0259"/>
    <w:rsid w:val="00DF66A9"/>
    <w:rsid w:val="00E3737D"/>
    <w:rsid w:val="00EB1F7C"/>
    <w:rsid w:val="00EC7258"/>
    <w:rsid w:val="00F21E4C"/>
    <w:rsid w:val="00F2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a">
    <w:name w:val="_"/>
    <w:basedOn w:val="DefaultParagraphFont"/>
  </w:style>
  <w:style w:type="character" w:customStyle="1" w:styleId="SYSHYPERTEXT">
    <w:name w:val="SYS_HYPERTEXT"/>
    <w:basedOn w:val="DefaultParagraphFont"/>
    <w:rPr>
      <w:rFonts w:ascii="Arial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a">
    <w:name w:val="_"/>
    <w:basedOn w:val="DefaultParagraphFont"/>
  </w:style>
  <w:style w:type="character" w:customStyle="1" w:styleId="SYSHYPERTEXT">
    <w:name w:val="SYS_HYPERTEXT"/>
    <w:basedOn w:val="DefaultParagraphFont"/>
    <w:rPr>
      <w:rFonts w:ascii="Arial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F-372 Notice of Allowance-Disallowance</Template>
  <TotalTime>0</TotalTime>
  <Pages>1</Pages>
  <Words>275</Words>
  <Characters>2005</Characters>
  <Application>Microsoft Office Word</Application>
  <DocSecurity>0</DocSecurity>
  <Lines>105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Faulkner, Debora</dc:creator>
  <cp:lastModifiedBy>Robinson, Elizabeth</cp:lastModifiedBy>
  <cp:revision>2</cp:revision>
  <cp:lastPrinted>2018-03-05T16:59:00Z</cp:lastPrinted>
  <dcterms:created xsi:type="dcterms:W3CDTF">2018-03-05T21:12:00Z</dcterms:created>
  <dcterms:modified xsi:type="dcterms:W3CDTF">2018-03-05T21:12:00Z</dcterms:modified>
</cp:coreProperties>
</file>